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36" w:rsidRDefault="008269B0" w:rsidP="00E42436">
      <w:pPr>
        <w:spacing w:line="360" w:lineRule="auto"/>
      </w:pPr>
      <w:r w:rsidRPr="007824A3">
        <w:rPr>
          <w:noProof/>
        </w:rPr>
        <w:t xml:space="preserve">                                                                                                             </w:t>
      </w:r>
      <w:r w:rsidR="001067A7">
        <w:rPr>
          <w:noProof/>
        </w:rPr>
        <w:drawing>
          <wp:inline distT="0" distB="0" distL="0" distR="0">
            <wp:extent cx="3209290" cy="784860"/>
            <wp:effectExtent l="19050" t="0" r="0" b="0"/>
            <wp:docPr id="1" name="Εικόνα 1" descr="stavropoul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tavropoulo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36" w:rsidRPr="00D123A0" w:rsidRDefault="00E42436" w:rsidP="00E42436">
      <w:pPr>
        <w:outlineLvl w:val="0"/>
        <w:rPr>
          <w:b/>
        </w:rPr>
      </w:pPr>
      <w:r w:rsidRPr="00D123A0">
        <w:rPr>
          <w:b/>
        </w:rPr>
        <w:t>Αρ. Σήματος Ε.Ο.Τ. 12-45-Ε-60-00-00147-0-0</w:t>
      </w:r>
    </w:p>
    <w:p w:rsidR="00E42436" w:rsidRPr="00D123A0" w:rsidRDefault="00E42436" w:rsidP="00E42436">
      <w:pPr>
        <w:outlineLvl w:val="0"/>
        <w:rPr>
          <w:b/>
          <w:sz w:val="22"/>
          <w:szCs w:val="22"/>
        </w:rPr>
      </w:pPr>
      <w:r w:rsidRPr="00D123A0">
        <w:rPr>
          <w:b/>
          <w:sz w:val="22"/>
          <w:szCs w:val="22"/>
        </w:rPr>
        <w:t>ΓΡΑΦΕΙΟ ΓΕΝΙΚΟΥ ΤΟΥΡΙΣΜΟΥ</w:t>
      </w:r>
    </w:p>
    <w:p w:rsidR="00E42436" w:rsidRPr="00D123A0" w:rsidRDefault="00E42436" w:rsidP="00E42436">
      <w:pPr>
        <w:outlineLvl w:val="0"/>
        <w:rPr>
          <w:b/>
          <w:sz w:val="18"/>
          <w:szCs w:val="18"/>
        </w:rPr>
      </w:pPr>
      <w:r w:rsidRPr="00D123A0">
        <w:rPr>
          <w:b/>
          <w:sz w:val="18"/>
          <w:szCs w:val="18"/>
        </w:rPr>
        <w:t xml:space="preserve">ΕΚΔΟΣΗ ΑΕΡΟΠΟΡΙΚΩΝ &amp; </w:t>
      </w:r>
    </w:p>
    <w:p w:rsidR="00E42436" w:rsidRPr="00D123A0" w:rsidRDefault="00E42436" w:rsidP="00E42436">
      <w:pPr>
        <w:outlineLvl w:val="0"/>
        <w:rPr>
          <w:b/>
          <w:sz w:val="18"/>
          <w:szCs w:val="18"/>
        </w:rPr>
      </w:pPr>
      <w:r w:rsidRPr="00D123A0">
        <w:rPr>
          <w:b/>
          <w:sz w:val="18"/>
          <w:szCs w:val="18"/>
        </w:rPr>
        <w:t>ΑΚΤΟΠΛΟΪΚΩΝ ΕΙΣΙΤΗΡΙΩΝ</w:t>
      </w:r>
    </w:p>
    <w:p w:rsidR="00E42436" w:rsidRPr="00D123A0" w:rsidRDefault="00E42436" w:rsidP="00E42436">
      <w:pPr>
        <w:tabs>
          <w:tab w:val="left" w:pos="2670"/>
        </w:tabs>
        <w:outlineLvl w:val="0"/>
        <w:rPr>
          <w:b/>
          <w:sz w:val="18"/>
          <w:szCs w:val="18"/>
        </w:rPr>
      </w:pPr>
      <w:r w:rsidRPr="00D123A0">
        <w:rPr>
          <w:b/>
          <w:sz w:val="18"/>
          <w:szCs w:val="18"/>
        </w:rPr>
        <w:t>ΕΝΟΙΚΙΑΣΕΙΣ ΠΟΥΛΜΑΝ</w:t>
      </w:r>
      <w:r w:rsidRPr="00D123A0">
        <w:rPr>
          <w:b/>
          <w:sz w:val="18"/>
          <w:szCs w:val="18"/>
        </w:rPr>
        <w:tab/>
      </w:r>
    </w:p>
    <w:p w:rsidR="00E42436" w:rsidRPr="00D123A0" w:rsidRDefault="00E42436" w:rsidP="00E42436">
      <w:pPr>
        <w:outlineLvl w:val="0"/>
        <w:rPr>
          <w:b/>
          <w:sz w:val="16"/>
          <w:szCs w:val="16"/>
        </w:rPr>
      </w:pPr>
      <w:r w:rsidRPr="00D123A0">
        <w:rPr>
          <w:b/>
          <w:sz w:val="16"/>
          <w:szCs w:val="16"/>
        </w:rPr>
        <w:t>ΞΕΝΟΔΟΧΕΙΑ – ΔΩΜΑΤΙΑ – ΔΙΑΜΕΡΙΣΜΑΤΑ</w:t>
      </w:r>
    </w:p>
    <w:p w:rsidR="00E42436" w:rsidRPr="00D123A0" w:rsidRDefault="00E42436" w:rsidP="00E42436">
      <w:pPr>
        <w:outlineLvl w:val="0"/>
        <w:rPr>
          <w:b/>
          <w:sz w:val="18"/>
          <w:szCs w:val="18"/>
          <w:lang w:val="en-GB"/>
        </w:rPr>
      </w:pPr>
      <w:r w:rsidRPr="00D123A0">
        <w:rPr>
          <w:b/>
          <w:sz w:val="18"/>
          <w:szCs w:val="18"/>
          <w:lang w:val="en-US"/>
        </w:rPr>
        <w:t>RENT A CAR</w:t>
      </w:r>
    </w:p>
    <w:p w:rsidR="00E42436" w:rsidRPr="00D123A0" w:rsidRDefault="00E42436" w:rsidP="00E42436">
      <w:pPr>
        <w:outlineLvl w:val="0"/>
        <w:rPr>
          <w:b/>
          <w:lang w:val="en-US"/>
        </w:rPr>
      </w:pPr>
      <w:proofErr w:type="spellStart"/>
      <w:r w:rsidRPr="00D123A0">
        <w:rPr>
          <w:b/>
        </w:rPr>
        <w:t>Πλαπούτα</w:t>
      </w:r>
      <w:proofErr w:type="spellEnd"/>
      <w:r w:rsidRPr="00D123A0">
        <w:rPr>
          <w:b/>
          <w:lang w:val="en-GB"/>
        </w:rPr>
        <w:t xml:space="preserve"> </w:t>
      </w:r>
      <w:r w:rsidRPr="00D123A0">
        <w:rPr>
          <w:b/>
          <w:lang w:val="en-US"/>
        </w:rPr>
        <w:t>24</w:t>
      </w:r>
    </w:p>
    <w:p w:rsidR="00E42436" w:rsidRPr="00D123A0" w:rsidRDefault="00E42436" w:rsidP="00E42436">
      <w:pPr>
        <w:outlineLvl w:val="0"/>
        <w:rPr>
          <w:b/>
          <w:lang w:val="en-GB"/>
        </w:rPr>
      </w:pPr>
      <w:r w:rsidRPr="00D123A0">
        <w:rPr>
          <w:b/>
        </w:rPr>
        <w:t>ΝΑΥΠΛΙΟ</w:t>
      </w:r>
      <w:r w:rsidRPr="00D123A0">
        <w:rPr>
          <w:b/>
          <w:lang w:val="en-GB"/>
        </w:rPr>
        <w:t xml:space="preserve"> 211 00</w:t>
      </w:r>
    </w:p>
    <w:p w:rsidR="00E42436" w:rsidRPr="00D123A0" w:rsidRDefault="00E42436" w:rsidP="00E42436">
      <w:pPr>
        <w:outlineLvl w:val="0"/>
        <w:rPr>
          <w:b/>
          <w:lang w:val="en-GB"/>
        </w:rPr>
      </w:pPr>
      <w:r w:rsidRPr="00D123A0">
        <w:rPr>
          <w:b/>
        </w:rPr>
        <w:t>ΤΗΛ</w:t>
      </w:r>
      <w:r w:rsidRPr="00D123A0">
        <w:rPr>
          <w:b/>
          <w:lang w:val="en-GB"/>
        </w:rPr>
        <w:t>.: 2752025915</w:t>
      </w:r>
    </w:p>
    <w:p w:rsidR="00E42436" w:rsidRPr="00D123A0" w:rsidRDefault="00E42436" w:rsidP="00E42436">
      <w:pPr>
        <w:outlineLvl w:val="0"/>
        <w:rPr>
          <w:b/>
          <w:lang w:val="en-GB"/>
        </w:rPr>
      </w:pPr>
      <w:r w:rsidRPr="00D123A0">
        <w:rPr>
          <w:b/>
        </w:rPr>
        <w:t>ΦΑΞ</w:t>
      </w:r>
      <w:r w:rsidRPr="00D123A0">
        <w:rPr>
          <w:b/>
          <w:lang w:val="en-GB"/>
        </w:rPr>
        <w:t>: 2752025867</w:t>
      </w:r>
    </w:p>
    <w:p w:rsidR="00E42436" w:rsidRPr="00D123A0" w:rsidRDefault="00E42436" w:rsidP="00E42436">
      <w:pPr>
        <w:outlineLvl w:val="0"/>
        <w:rPr>
          <w:b/>
          <w:lang w:val="en-GB"/>
        </w:rPr>
      </w:pPr>
      <w:r w:rsidRPr="00D123A0">
        <w:rPr>
          <w:b/>
        </w:rPr>
        <w:t>ΚΙΝ</w:t>
      </w:r>
      <w:r w:rsidRPr="00D123A0">
        <w:rPr>
          <w:b/>
          <w:lang w:val="en-GB"/>
        </w:rPr>
        <w:t>.: 6944545891</w:t>
      </w:r>
    </w:p>
    <w:p w:rsidR="00E42436" w:rsidRPr="00D123A0" w:rsidRDefault="00E42436" w:rsidP="00E42436">
      <w:pPr>
        <w:outlineLvl w:val="0"/>
        <w:rPr>
          <w:b/>
          <w:lang w:val="en-GB"/>
        </w:rPr>
      </w:pPr>
      <w:r w:rsidRPr="00D123A0">
        <w:rPr>
          <w:b/>
          <w:lang w:val="en-US"/>
        </w:rPr>
        <w:t>E</w:t>
      </w:r>
      <w:r w:rsidRPr="00D123A0">
        <w:rPr>
          <w:b/>
          <w:lang w:val="en-GB"/>
        </w:rPr>
        <w:t>-</w:t>
      </w:r>
      <w:r w:rsidRPr="00D123A0">
        <w:rPr>
          <w:b/>
          <w:lang w:val="en-US"/>
        </w:rPr>
        <w:t>mail</w:t>
      </w:r>
      <w:r w:rsidRPr="00D123A0">
        <w:rPr>
          <w:b/>
          <w:lang w:val="en-GB"/>
        </w:rPr>
        <w:t xml:space="preserve">: </w:t>
      </w:r>
      <w:hyperlink r:id="rId7" w:history="1">
        <w:r w:rsidRPr="00D123A0">
          <w:rPr>
            <w:rStyle w:val="-"/>
            <w:b/>
            <w:color w:val="auto"/>
            <w:lang w:val="en-US"/>
          </w:rPr>
          <w:t>anstavro</w:t>
        </w:r>
        <w:r w:rsidRPr="00D123A0">
          <w:rPr>
            <w:rStyle w:val="-"/>
            <w:b/>
            <w:color w:val="auto"/>
            <w:lang w:val="en-GB"/>
          </w:rPr>
          <w:t>@</w:t>
        </w:r>
        <w:r w:rsidRPr="00D123A0">
          <w:rPr>
            <w:rStyle w:val="-"/>
            <w:b/>
            <w:color w:val="auto"/>
            <w:lang w:val="en-US"/>
          </w:rPr>
          <w:t>yahoo</w:t>
        </w:r>
        <w:r w:rsidRPr="00D123A0">
          <w:rPr>
            <w:rStyle w:val="-"/>
            <w:b/>
            <w:color w:val="auto"/>
            <w:lang w:val="en-GB"/>
          </w:rPr>
          <w:t>.</w:t>
        </w:r>
        <w:r w:rsidRPr="00D123A0">
          <w:rPr>
            <w:rStyle w:val="-"/>
            <w:b/>
            <w:color w:val="auto"/>
            <w:lang w:val="en-US"/>
          </w:rPr>
          <w:t>gr</w:t>
        </w:r>
      </w:hyperlink>
    </w:p>
    <w:p w:rsidR="00E42436" w:rsidRPr="00D123A0" w:rsidRDefault="00E42436" w:rsidP="00E42436">
      <w:pPr>
        <w:rPr>
          <w:b/>
          <w:lang w:val="en-GB"/>
        </w:rPr>
      </w:pPr>
      <w:r w:rsidRPr="00D123A0">
        <w:rPr>
          <w:b/>
          <w:lang w:val="en-GB"/>
        </w:rPr>
        <w:t xml:space="preserve">              </w:t>
      </w:r>
      <w:hyperlink r:id="rId8" w:history="1">
        <w:r w:rsidRPr="00D123A0">
          <w:rPr>
            <w:rStyle w:val="-"/>
            <w:b/>
            <w:color w:val="auto"/>
            <w:lang w:val="en-US"/>
          </w:rPr>
          <w:t>statour</w:t>
        </w:r>
        <w:r w:rsidRPr="00D123A0">
          <w:rPr>
            <w:rStyle w:val="-"/>
            <w:b/>
            <w:color w:val="auto"/>
            <w:lang w:val="en-GB"/>
          </w:rPr>
          <w:t>@</w:t>
        </w:r>
        <w:r w:rsidRPr="00D123A0">
          <w:rPr>
            <w:rStyle w:val="-"/>
            <w:b/>
            <w:color w:val="auto"/>
            <w:lang w:val="en-US"/>
          </w:rPr>
          <w:t>otenet</w:t>
        </w:r>
        <w:r w:rsidRPr="00D123A0">
          <w:rPr>
            <w:rStyle w:val="-"/>
            <w:b/>
            <w:color w:val="auto"/>
            <w:lang w:val="en-GB"/>
          </w:rPr>
          <w:t>.</w:t>
        </w:r>
        <w:r w:rsidRPr="00D123A0">
          <w:rPr>
            <w:rStyle w:val="-"/>
            <w:b/>
            <w:color w:val="auto"/>
            <w:lang w:val="en-US"/>
          </w:rPr>
          <w:t>gr</w:t>
        </w:r>
      </w:hyperlink>
    </w:p>
    <w:p w:rsidR="00E42436" w:rsidRPr="00D123A0" w:rsidRDefault="002079D6" w:rsidP="00E42436">
      <w:pPr>
        <w:rPr>
          <w:b/>
          <w:u w:val="single"/>
          <w:lang w:val="en-GB"/>
        </w:rPr>
      </w:pPr>
      <w:hyperlink r:id="rId9" w:history="1">
        <w:r w:rsidR="00E42436" w:rsidRPr="00D123A0">
          <w:rPr>
            <w:rStyle w:val="-"/>
            <w:b/>
            <w:color w:val="auto"/>
            <w:lang w:val="en-GB"/>
          </w:rPr>
          <w:t>http://stavropoulostours.g</w:t>
        </w:r>
        <w:r w:rsidR="00E42436" w:rsidRPr="00D123A0">
          <w:rPr>
            <w:rStyle w:val="-"/>
            <w:b/>
            <w:color w:val="auto"/>
            <w:lang w:val="en-US"/>
          </w:rPr>
          <w:t>r</w:t>
        </w:r>
      </w:hyperlink>
    </w:p>
    <w:p w:rsidR="00E42436" w:rsidRPr="007824A3" w:rsidRDefault="007824A3" w:rsidP="00E42436">
      <w:pPr>
        <w:jc w:val="right"/>
        <w:rPr>
          <w:b/>
          <w:i/>
          <w:sz w:val="22"/>
          <w:szCs w:val="22"/>
          <w:u w:val="double"/>
          <w:lang w:val="en-GB"/>
        </w:rPr>
      </w:pPr>
      <w:r>
        <w:rPr>
          <w:b/>
          <w:i/>
          <w:sz w:val="22"/>
          <w:szCs w:val="22"/>
          <w:u w:val="double"/>
        </w:rPr>
        <w:t>ΝΑΥΠΛΙΟ</w:t>
      </w:r>
      <w:r w:rsidRPr="00AC3A32">
        <w:rPr>
          <w:b/>
          <w:i/>
          <w:sz w:val="22"/>
          <w:szCs w:val="22"/>
          <w:u w:val="double"/>
          <w:lang w:val="en-GB"/>
        </w:rPr>
        <w:t xml:space="preserve">  </w:t>
      </w:r>
      <w:r w:rsidR="00AC3A32" w:rsidRPr="00F553C2">
        <w:rPr>
          <w:b/>
          <w:i/>
          <w:sz w:val="22"/>
          <w:szCs w:val="22"/>
          <w:u w:val="double"/>
          <w:lang w:val="en-GB"/>
        </w:rPr>
        <w:t>3</w:t>
      </w:r>
      <w:r w:rsidRPr="00AC3A32">
        <w:rPr>
          <w:b/>
          <w:i/>
          <w:sz w:val="22"/>
          <w:szCs w:val="22"/>
          <w:u w:val="double"/>
          <w:lang w:val="en-GB"/>
        </w:rPr>
        <w:t xml:space="preserve"> /</w:t>
      </w:r>
      <w:r w:rsidR="00AC3A32">
        <w:rPr>
          <w:b/>
          <w:i/>
          <w:sz w:val="22"/>
          <w:szCs w:val="22"/>
          <w:u w:val="double"/>
          <w:lang w:val="en-US"/>
        </w:rPr>
        <w:t>0</w:t>
      </w:r>
      <w:r w:rsidR="00AC3A32" w:rsidRPr="00F553C2">
        <w:rPr>
          <w:b/>
          <w:i/>
          <w:sz w:val="22"/>
          <w:szCs w:val="22"/>
          <w:u w:val="double"/>
          <w:lang w:val="en-GB"/>
        </w:rPr>
        <w:t>4</w:t>
      </w:r>
      <w:r w:rsidR="00E677A5" w:rsidRPr="007824A3">
        <w:rPr>
          <w:b/>
          <w:i/>
          <w:sz w:val="22"/>
          <w:szCs w:val="22"/>
          <w:u w:val="double"/>
          <w:lang w:val="en-GB"/>
        </w:rPr>
        <w:t xml:space="preserve"> </w:t>
      </w:r>
      <w:r w:rsidRPr="00AC3A32">
        <w:rPr>
          <w:b/>
          <w:i/>
          <w:sz w:val="22"/>
          <w:szCs w:val="22"/>
          <w:u w:val="double"/>
          <w:lang w:val="en-GB"/>
        </w:rPr>
        <w:t xml:space="preserve">/ </w:t>
      </w:r>
      <w:r w:rsidR="00FE775B" w:rsidRPr="007824A3">
        <w:rPr>
          <w:b/>
          <w:i/>
          <w:sz w:val="22"/>
          <w:szCs w:val="22"/>
          <w:u w:val="double"/>
          <w:lang w:val="en-GB"/>
        </w:rPr>
        <w:t>2019</w:t>
      </w:r>
    </w:p>
    <w:p w:rsidR="00E42436" w:rsidRPr="00D123A0" w:rsidRDefault="00E42436" w:rsidP="00E42436">
      <w:pPr>
        <w:jc w:val="right"/>
        <w:rPr>
          <w:b/>
          <w:i/>
          <w:sz w:val="22"/>
          <w:szCs w:val="22"/>
          <w:u w:val="double"/>
          <w:lang w:val="en-GB"/>
        </w:rPr>
      </w:pPr>
    </w:p>
    <w:p w:rsidR="00E42436" w:rsidRPr="00AC3A32" w:rsidRDefault="00E42436" w:rsidP="00E42436">
      <w:pPr>
        <w:jc w:val="right"/>
        <w:rPr>
          <w:b/>
          <w:i/>
          <w:sz w:val="22"/>
          <w:szCs w:val="22"/>
          <w:u w:val="double"/>
          <w:lang w:val="en-GB"/>
        </w:rPr>
      </w:pPr>
      <w:r w:rsidRPr="00D123A0">
        <w:rPr>
          <w:b/>
          <w:i/>
          <w:sz w:val="22"/>
          <w:szCs w:val="22"/>
          <w:u w:val="double"/>
        </w:rPr>
        <w:t>ΠΡΟΣ</w:t>
      </w:r>
    </w:p>
    <w:p w:rsidR="00AC3A32" w:rsidRPr="00AC3A32" w:rsidRDefault="00803086" w:rsidP="00E42436">
      <w:pPr>
        <w:tabs>
          <w:tab w:val="left" w:pos="1420"/>
        </w:tabs>
        <w:jc w:val="right"/>
        <w:rPr>
          <w:b/>
          <w:i/>
          <w:sz w:val="22"/>
          <w:szCs w:val="22"/>
        </w:rPr>
      </w:pPr>
      <w:proofErr w:type="spellStart"/>
      <w:r w:rsidRPr="00D123A0">
        <w:rPr>
          <w:b/>
          <w:i/>
          <w:sz w:val="22"/>
          <w:szCs w:val="22"/>
        </w:rPr>
        <w:t>Κ</w:t>
      </w:r>
      <w:r w:rsidR="00AC3A32">
        <w:rPr>
          <w:b/>
          <w:i/>
          <w:sz w:val="22"/>
          <w:szCs w:val="22"/>
        </w:rPr>
        <w:t>ο</w:t>
      </w:r>
      <w:proofErr w:type="spellEnd"/>
      <w:r w:rsidR="000909A2" w:rsidRPr="000909A2">
        <w:rPr>
          <w:b/>
          <w:i/>
          <w:sz w:val="22"/>
          <w:szCs w:val="22"/>
        </w:rPr>
        <w:t xml:space="preserve"> </w:t>
      </w:r>
      <w:r w:rsidR="001C22EB">
        <w:rPr>
          <w:b/>
          <w:i/>
          <w:sz w:val="22"/>
          <w:szCs w:val="22"/>
        </w:rPr>
        <w:t>Δ/</w:t>
      </w:r>
      <w:proofErr w:type="spellStart"/>
      <w:r w:rsidR="001C22EB">
        <w:rPr>
          <w:b/>
          <w:i/>
          <w:sz w:val="22"/>
          <w:szCs w:val="22"/>
        </w:rPr>
        <w:t>ντ</w:t>
      </w:r>
      <w:r w:rsidR="00AC3A32">
        <w:rPr>
          <w:b/>
          <w:i/>
          <w:sz w:val="22"/>
          <w:szCs w:val="22"/>
        </w:rPr>
        <w:t>η</w:t>
      </w:r>
      <w:proofErr w:type="spellEnd"/>
      <w:r w:rsidR="001C22EB">
        <w:rPr>
          <w:b/>
          <w:i/>
          <w:sz w:val="22"/>
          <w:szCs w:val="22"/>
        </w:rPr>
        <w:t xml:space="preserve"> </w:t>
      </w:r>
    </w:p>
    <w:p w:rsidR="00E42436" w:rsidRPr="00CE037D" w:rsidRDefault="00AC3A32" w:rsidP="00E42436">
      <w:pPr>
        <w:tabs>
          <w:tab w:val="left" w:pos="142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Pr="00AC3A32">
        <w:rPr>
          <w:b/>
          <w:i/>
          <w:sz w:val="22"/>
          <w:szCs w:val="22"/>
          <w:vertAlign w:val="superscript"/>
        </w:rPr>
        <w:t>ου</w:t>
      </w:r>
      <w:r>
        <w:rPr>
          <w:b/>
          <w:i/>
          <w:sz w:val="22"/>
          <w:szCs w:val="22"/>
        </w:rPr>
        <w:t xml:space="preserve"> </w:t>
      </w:r>
      <w:r w:rsidR="001C22EB">
        <w:rPr>
          <w:b/>
          <w:i/>
          <w:sz w:val="22"/>
          <w:szCs w:val="22"/>
        </w:rPr>
        <w:t xml:space="preserve">ΓΥΜΝΑΣΙΟΥ </w:t>
      </w:r>
      <w:r>
        <w:rPr>
          <w:b/>
          <w:i/>
          <w:sz w:val="22"/>
          <w:szCs w:val="22"/>
        </w:rPr>
        <w:t>ΣΥΡΟΥ</w:t>
      </w:r>
    </w:p>
    <w:p w:rsidR="00E42436" w:rsidRPr="00D123A0" w:rsidRDefault="00E42436" w:rsidP="00E42436">
      <w:pPr>
        <w:jc w:val="right"/>
      </w:pPr>
      <w:r w:rsidRPr="00D123A0">
        <w:rPr>
          <w:b/>
          <w:i/>
          <w:sz w:val="22"/>
          <w:szCs w:val="22"/>
        </w:rPr>
        <w:t xml:space="preserve"> </w:t>
      </w:r>
    </w:p>
    <w:p w:rsidR="00B34C14" w:rsidRDefault="00B34C14" w:rsidP="00B34C14">
      <w:pPr>
        <w:pStyle w:val="yiv1281773689msonormal"/>
        <w:jc w:val="center"/>
        <w:outlineLvl w:val="0"/>
      </w:pPr>
      <w:r>
        <w:rPr>
          <w:b/>
          <w:bCs/>
          <w:i/>
          <w:iCs/>
          <w:color w:val="333333"/>
          <w:u w:val="single"/>
        </w:rPr>
        <w:t>ΠΡΟΣΦΟΡΑ</w:t>
      </w:r>
    </w:p>
    <w:p w:rsidR="00AF61D5" w:rsidRPr="009C38DF" w:rsidRDefault="00E677A5" w:rsidP="00B34C14">
      <w:pPr>
        <w:pStyle w:val="yiv1281773689msonormal"/>
        <w:jc w:val="center"/>
      </w:pPr>
      <w:r>
        <w:rPr>
          <w:b/>
          <w:bCs/>
          <w:i/>
          <w:iCs/>
          <w:color w:val="333333"/>
          <w:u w:val="single"/>
        </w:rPr>
        <w:t>ΠΟΛΥ</w:t>
      </w:r>
      <w:r w:rsidR="00B34C14">
        <w:rPr>
          <w:b/>
          <w:bCs/>
          <w:i/>
          <w:iCs/>
          <w:color w:val="333333"/>
          <w:u w:val="single"/>
        </w:rPr>
        <w:t xml:space="preserve">ΗΜΕΡΗΣ </w:t>
      </w:r>
      <w:r w:rsidR="00CE037D">
        <w:rPr>
          <w:b/>
          <w:bCs/>
          <w:i/>
          <w:iCs/>
          <w:color w:val="333333"/>
          <w:u w:val="single"/>
        </w:rPr>
        <w:t xml:space="preserve">ΕΚΠΑΙΔΕΥΤΙΚΗΣ </w:t>
      </w:r>
      <w:r w:rsidR="00B34C14">
        <w:rPr>
          <w:b/>
          <w:bCs/>
          <w:i/>
          <w:iCs/>
          <w:color w:val="333333"/>
          <w:u w:val="single"/>
        </w:rPr>
        <w:t xml:space="preserve">ΕΚΔΡΟΜΗΣ </w:t>
      </w:r>
      <w:r w:rsidR="00AC3A32">
        <w:rPr>
          <w:b/>
          <w:bCs/>
          <w:i/>
          <w:iCs/>
          <w:color w:val="333333"/>
          <w:u w:val="single"/>
        </w:rPr>
        <w:t>ΣΕ ΤΡΙΚΑΛΑ</w:t>
      </w:r>
    </w:p>
    <w:p w:rsidR="006E297C" w:rsidRPr="00867D28" w:rsidRDefault="00867D28" w:rsidP="00D450A2">
      <w:pPr>
        <w:ind w:firstLine="720"/>
        <w:jc w:val="both"/>
        <w:rPr>
          <w:b/>
          <w:i/>
          <w:u w:val="single"/>
        </w:rPr>
      </w:pPr>
      <w:r>
        <w:rPr>
          <w:b/>
          <w:color w:val="333333"/>
        </w:rPr>
        <w:t>Για τη</w:t>
      </w:r>
      <w:r w:rsidR="00AB0C38">
        <w:rPr>
          <w:b/>
          <w:color w:val="333333"/>
        </w:rPr>
        <w:t xml:space="preserve">ν </w:t>
      </w:r>
      <w:r>
        <w:rPr>
          <w:b/>
          <w:color w:val="333333"/>
        </w:rPr>
        <w:t xml:space="preserve"> πραγματοποίηση της </w:t>
      </w:r>
      <w:r w:rsidR="00AB0C38">
        <w:rPr>
          <w:b/>
          <w:color w:val="333333"/>
        </w:rPr>
        <w:t>πολυήμερης  εκδρομής των μαθητών</w:t>
      </w:r>
      <w:r w:rsidR="001C22EB">
        <w:rPr>
          <w:b/>
          <w:color w:val="333333"/>
        </w:rPr>
        <w:t xml:space="preserve"> του σχολείου σας στα </w:t>
      </w:r>
      <w:r w:rsidR="00AC3A32">
        <w:rPr>
          <w:b/>
          <w:color w:val="333333"/>
        </w:rPr>
        <w:t>ΤΡΙΚΑΛΑ</w:t>
      </w:r>
      <w:r w:rsidR="001C22EB">
        <w:rPr>
          <w:b/>
          <w:color w:val="333333"/>
        </w:rPr>
        <w:t xml:space="preserve"> στις </w:t>
      </w:r>
      <w:r w:rsidR="00AC3A32">
        <w:rPr>
          <w:b/>
          <w:color w:val="333333"/>
        </w:rPr>
        <w:t>12</w:t>
      </w:r>
      <w:r w:rsidR="001C22EB">
        <w:rPr>
          <w:b/>
          <w:color w:val="333333"/>
        </w:rPr>
        <w:t>-</w:t>
      </w:r>
      <w:r w:rsidR="00AC3A32">
        <w:rPr>
          <w:b/>
          <w:color w:val="333333"/>
        </w:rPr>
        <w:t>15/04</w:t>
      </w:r>
      <w:r w:rsidR="001C22EB">
        <w:rPr>
          <w:b/>
          <w:color w:val="333333"/>
        </w:rPr>
        <w:t>/2019</w:t>
      </w:r>
      <w:r w:rsidR="00AB0C38">
        <w:rPr>
          <w:b/>
          <w:color w:val="333333"/>
        </w:rPr>
        <w:t xml:space="preserve"> </w:t>
      </w:r>
      <w:r w:rsidR="00D450A2">
        <w:rPr>
          <w:b/>
        </w:rPr>
        <w:t xml:space="preserve">προσφέρεται το ποσό των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4576"/>
        <w:gridCol w:w="2974"/>
      </w:tblGrid>
      <w:tr w:rsidR="001A448C" w:rsidRPr="00927FC8" w:rsidTr="00920C6C">
        <w:trPr>
          <w:trHeight w:val="646"/>
        </w:trPr>
        <w:tc>
          <w:tcPr>
            <w:tcW w:w="879" w:type="dxa"/>
          </w:tcPr>
          <w:p w:rsidR="001A448C" w:rsidRPr="00927FC8" w:rsidRDefault="001A448C" w:rsidP="000613AB">
            <w:pPr>
              <w:jc w:val="center"/>
            </w:pPr>
            <w:r w:rsidRPr="00927FC8">
              <w:t>α/α</w:t>
            </w:r>
          </w:p>
        </w:tc>
        <w:tc>
          <w:tcPr>
            <w:tcW w:w="4576" w:type="dxa"/>
          </w:tcPr>
          <w:p w:rsidR="001A448C" w:rsidRPr="00927FC8" w:rsidRDefault="001A448C" w:rsidP="000613AB">
            <w:pPr>
              <w:jc w:val="center"/>
            </w:pPr>
            <w:r>
              <w:t>ΟΝΟΜΑ ΞΕΝΟΔΟΧΕΙΟΥ</w:t>
            </w:r>
          </w:p>
        </w:tc>
        <w:tc>
          <w:tcPr>
            <w:tcW w:w="2974" w:type="dxa"/>
          </w:tcPr>
          <w:p w:rsidR="001A448C" w:rsidRPr="00F553C2" w:rsidRDefault="001C22EB" w:rsidP="00F553C2">
            <w:pPr>
              <w:jc w:val="center"/>
            </w:pPr>
            <w:r>
              <w:t xml:space="preserve">ΚΟΣΤΟΣ/ΜΑΘΗΤΗ με </w:t>
            </w:r>
            <w:r w:rsidR="00F553C2">
              <w:t>ΠΡΩΙΝΟ</w:t>
            </w:r>
          </w:p>
        </w:tc>
      </w:tr>
      <w:tr w:rsidR="001A448C" w:rsidRPr="00927FC8" w:rsidTr="00920C6C">
        <w:trPr>
          <w:trHeight w:val="646"/>
        </w:trPr>
        <w:tc>
          <w:tcPr>
            <w:tcW w:w="879" w:type="dxa"/>
          </w:tcPr>
          <w:p w:rsidR="001A448C" w:rsidRPr="00927FC8" w:rsidRDefault="001A448C" w:rsidP="000613AB">
            <w:pPr>
              <w:numPr>
                <w:ilvl w:val="0"/>
                <w:numId w:val="8"/>
              </w:numPr>
            </w:pPr>
          </w:p>
        </w:tc>
        <w:tc>
          <w:tcPr>
            <w:tcW w:w="4576" w:type="dxa"/>
          </w:tcPr>
          <w:p w:rsidR="001C22EB" w:rsidRPr="00AC3A32" w:rsidRDefault="00AC3A32" w:rsidP="001A448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C3A32">
              <w:rPr>
                <w:b/>
                <w:i/>
                <w:sz w:val="28"/>
                <w:szCs w:val="28"/>
                <w:lang w:val="en-US"/>
              </w:rPr>
              <w:t>DIVANI METEORA HOTEL</w:t>
            </w:r>
          </w:p>
          <w:p w:rsidR="00AC3A32" w:rsidRPr="00AC3A32" w:rsidRDefault="00AC3A32" w:rsidP="00AC3A32">
            <w:pPr>
              <w:jc w:val="center"/>
              <w:rPr>
                <w:sz w:val="20"/>
                <w:szCs w:val="20"/>
              </w:rPr>
            </w:pPr>
            <w:r w:rsidRPr="00AC3A32">
              <w:rPr>
                <w:sz w:val="20"/>
                <w:szCs w:val="20"/>
              </w:rPr>
              <w:t>422 00</w:t>
            </w:r>
            <w:r w:rsidRPr="00AC3A32">
              <w:rPr>
                <w:sz w:val="20"/>
                <w:szCs w:val="20"/>
              </w:rPr>
              <w:br/>
              <w:t>Καλαμπάκα</w:t>
            </w:r>
            <w:r w:rsidRPr="00AC3A32">
              <w:rPr>
                <w:sz w:val="20"/>
                <w:szCs w:val="20"/>
              </w:rPr>
              <w:br/>
            </w:r>
            <w:proofErr w:type="spellStart"/>
            <w:r w:rsidRPr="00AC3A32">
              <w:rPr>
                <w:sz w:val="20"/>
                <w:szCs w:val="20"/>
              </w:rPr>
              <w:t>ΕλλάδαΤηλέφωνο</w:t>
            </w:r>
            <w:proofErr w:type="spellEnd"/>
            <w:r w:rsidRPr="00AC3A32">
              <w:rPr>
                <w:sz w:val="20"/>
                <w:szCs w:val="20"/>
              </w:rPr>
              <w:t>:</w:t>
            </w:r>
            <w:r w:rsidRPr="00AC3A32">
              <w:rPr>
                <w:sz w:val="20"/>
                <w:szCs w:val="20"/>
              </w:rPr>
              <w:br/>
              <w:t>+30 24320 23 330</w:t>
            </w:r>
          </w:p>
          <w:p w:rsidR="00AC3A32" w:rsidRPr="00AC3A32" w:rsidRDefault="00AC3A32" w:rsidP="00AC3A32">
            <w:pPr>
              <w:jc w:val="center"/>
              <w:rPr>
                <w:sz w:val="20"/>
                <w:szCs w:val="20"/>
              </w:rPr>
            </w:pPr>
            <w:r w:rsidRPr="00AC3A32">
              <w:rPr>
                <w:sz w:val="20"/>
                <w:szCs w:val="20"/>
              </w:rPr>
              <w:t>Φαξ:</w:t>
            </w:r>
            <w:r w:rsidRPr="00AC3A32">
              <w:rPr>
                <w:sz w:val="20"/>
                <w:szCs w:val="20"/>
              </w:rPr>
              <w:br/>
              <w:t>+30 24320 23 638</w:t>
            </w:r>
          </w:p>
          <w:p w:rsidR="00AC3A32" w:rsidRPr="00AC3A32" w:rsidRDefault="00AC3A32" w:rsidP="00AC3A32">
            <w:pPr>
              <w:jc w:val="center"/>
              <w:rPr>
                <w:sz w:val="20"/>
                <w:szCs w:val="20"/>
              </w:rPr>
            </w:pPr>
            <w:r w:rsidRPr="00AC3A32">
              <w:rPr>
                <w:sz w:val="20"/>
                <w:szCs w:val="20"/>
              </w:rPr>
              <w:t>E-</w:t>
            </w:r>
            <w:proofErr w:type="spellStart"/>
            <w:r w:rsidRPr="00AC3A32">
              <w:rPr>
                <w:sz w:val="20"/>
                <w:szCs w:val="20"/>
              </w:rPr>
              <w:t>mail</w:t>
            </w:r>
            <w:proofErr w:type="spellEnd"/>
            <w:r w:rsidRPr="00AC3A32">
              <w:rPr>
                <w:sz w:val="20"/>
                <w:szCs w:val="20"/>
              </w:rPr>
              <w:t>:</w:t>
            </w:r>
            <w:r w:rsidRPr="00AC3A32">
              <w:rPr>
                <w:sz w:val="20"/>
                <w:szCs w:val="20"/>
              </w:rPr>
              <w:br/>
              <w:t>info@divanimeteora.gr</w:t>
            </w:r>
          </w:p>
          <w:p w:rsidR="00AC3A32" w:rsidRPr="00AC3A32" w:rsidRDefault="00AC3A32" w:rsidP="00AC3A32"/>
        </w:tc>
        <w:tc>
          <w:tcPr>
            <w:tcW w:w="2974" w:type="dxa"/>
          </w:tcPr>
          <w:p w:rsidR="001A448C" w:rsidRDefault="00FC40E0" w:rsidP="00AC3A32">
            <w:pPr>
              <w:jc w:val="center"/>
              <w:rPr>
                <w:b/>
                <w:lang w:val="en-US"/>
              </w:rPr>
            </w:pPr>
            <w:r w:rsidRPr="00FC40E0">
              <w:rPr>
                <w:b/>
              </w:rPr>
              <w:t>€1</w:t>
            </w:r>
            <w:r w:rsidR="00AC3A32">
              <w:rPr>
                <w:b/>
                <w:lang w:val="en-US"/>
              </w:rPr>
              <w:t>9</w:t>
            </w:r>
            <w:proofErr w:type="spellStart"/>
            <w:r w:rsidRPr="00FC40E0">
              <w:rPr>
                <w:b/>
              </w:rPr>
              <w:t>9</w:t>
            </w:r>
            <w:proofErr w:type="spellEnd"/>
            <w:r w:rsidRPr="00FC40E0">
              <w:rPr>
                <w:b/>
              </w:rPr>
              <w:t>,</w:t>
            </w:r>
            <w:r w:rsidR="00AC3A32">
              <w:rPr>
                <w:b/>
                <w:lang w:val="en-US"/>
              </w:rPr>
              <w:t>0</w:t>
            </w:r>
            <w:proofErr w:type="spellStart"/>
            <w:r w:rsidRPr="00FC40E0">
              <w:rPr>
                <w:b/>
              </w:rPr>
              <w:t>0</w:t>
            </w:r>
            <w:proofErr w:type="spellEnd"/>
          </w:p>
          <w:p w:rsidR="00AC3A32" w:rsidRDefault="00AC3A32" w:rsidP="00AC3A32">
            <w:pPr>
              <w:jc w:val="center"/>
              <w:rPr>
                <w:b/>
                <w:lang w:val="en-US"/>
              </w:rPr>
            </w:pPr>
          </w:p>
          <w:p w:rsidR="00AC3A32" w:rsidRPr="00AC3A32" w:rsidRDefault="00AC3A32" w:rsidP="00AC3A32">
            <w:pPr>
              <w:jc w:val="center"/>
              <w:rPr>
                <w:b/>
              </w:rPr>
            </w:pPr>
            <w:r>
              <w:rPr>
                <w:b/>
              </w:rPr>
              <w:t xml:space="preserve">( ΣΥΝΟΛΙΚΑ : </w:t>
            </w:r>
            <w:r>
              <w:rPr>
                <w:b/>
                <w:lang w:val="en-US"/>
              </w:rPr>
              <w:t>9552.00</w:t>
            </w:r>
            <w:r>
              <w:rPr>
                <w:b/>
              </w:rPr>
              <w:t>€ )</w:t>
            </w:r>
          </w:p>
        </w:tc>
      </w:tr>
    </w:tbl>
    <w:p w:rsidR="001C22EB" w:rsidRPr="00FC40E0" w:rsidRDefault="001C22EB" w:rsidP="001C22EB">
      <w:pPr>
        <w:pStyle w:val="a6"/>
        <w:ind w:hanging="360"/>
        <w:rPr>
          <w:b/>
          <w:bCs/>
          <w:sz w:val="24"/>
          <w:szCs w:val="24"/>
          <w:u w:val="single"/>
          <w:lang w:val="en-US"/>
        </w:rPr>
      </w:pPr>
    </w:p>
    <w:p w:rsidR="001C22EB" w:rsidRDefault="001C22EB" w:rsidP="001C22EB">
      <w:pPr>
        <w:pStyle w:val="a6"/>
        <w:ind w:hanging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ΑΚΤΟΠΛΟΪΚΑ ΕΙΣΙΤΗΡΙΑ</w:t>
      </w:r>
    </w:p>
    <w:p w:rsidR="001C22EB" w:rsidRPr="001C22EB" w:rsidRDefault="001C22EB" w:rsidP="001C22EB">
      <w:pPr>
        <w:pStyle w:val="a6"/>
        <w:ind w:hanging="360"/>
        <w:rPr>
          <w:b/>
          <w:bCs/>
          <w:sz w:val="24"/>
          <w:szCs w:val="24"/>
        </w:rPr>
      </w:pPr>
      <w:r w:rsidRPr="001C22EB">
        <w:rPr>
          <w:b/>
          <w:bCs/>
          <w:sz w:val="24"/>
          <w:szCs w:val="24"/>
        </w:rPr>
        <w:t>-</w:t>
      </w:r>
      <w:r w:rsidRPr="001C22EB">
        <w:rPr>
          <w:rFonts w:ascii="Times New Roman" w:hAnsi="Times New Roman"/>
          <w:b/>
          <w:bCs/>
          <w:sz w:val="24"/>
          <w:szCs w:val="24"/>
          <w:lang w:val="en-US"/>
        </w:rPr>
        <w:t>        </w:t>
      </w:r>
      <w:r w:rsidR="00AC3A32">
        <w:rPr>
          <w:rFonts w:ascii="Times New Roman" w:hAnsi="Times New Roman"/>
          <w:b/>
          <w:bCs/>
          <w:color w:val="1F497D"/>
          <w:sz w:val="24"/>
          <w:szCs w:val="24"/>
        </w:rPr>
        <w:t>12</w:t>
      </w:r>
      <w:r w:rsidRPr="001C22EB">
        <w:rPr>
          <w:rFonts w:ascii="Times New Roman" w:hAnsi="Times New Roman"/>
          <w:b/>
          <w:bCs/>
          <w:color w:val="1F497D"/>
          <w:sz w:val="24"/>
          <w:szCs w:val="24"/>
        </w:rPr>
        <w:t>/0</w:t>
      </w:r>
      <w:r w:rsidR="00AC3A32">
        <w:rPr>
          <w:rFonts w:ascii="Times New Roman" w:hAnsi="Times New Roman"/>
          <w:b/>
          <w:bCs/>
          <w:color w:val="1F497D"/>
          <w:sz w:val="24"/>
          <w:szCs w:val="24"/>
        </w:rPr>
        <w:t>4</w:t>
      </w:r>
      <w:r w:rsidRPr="001C22EB">
        <w:rPr>
          <w:rFonts w:ascii="Times New Roman" w:hAnsi="Times New Roman"/>
          <w:b/>
          <w:bCs/>
          <w:color w:val="1F497D"/>
          <w:sz w:val="24"/>
          <w:szCs w:val="24"/>
        </w:rPr>
        <w:t>/2019</w:t>
      </w:r>
      <w:r w:rsidRPr="001C2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2EB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1C2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A32">
        <w:rPr>
          <w:rFonts w:ascii="Times New Roman" w:hAnsi="Times New Roman"/>
          <w:b/>
          <w:bCs/>
          <w:color w:val="1F497D"/>
          <w:sz w:val="24"/>
          <w:szCs w:val="24"/>
        </w:rPr>
        <w:t>04</w:t>
      </w:r>
      <w:r w:rsidRPr="001C22EB">
        <w:rPr>
          <w:rFonts w:ascii="Times New Roman" w:hAnsi="Times New Roman"/>
          <w:b/>
          <w:bCs/>
          <w:color w:val="1F497D"/>
          <w:sz w:val="24"/>
          <w:szCs w:val="24"/>
        </w:rPr>
        <w:t>:</w:t>
      </w:r>
      <w:r w:rsidR="00AC3A32">
        <w:rPr>
          <w:rFonts w:ascii="Times New Roman" w:hAnsi="Times New Roman"/>
          <w:b/>
          <w:bCs/>
          <w:color w:val="1F497D"/>
          <w:sz w:val="24"/>
          <w:szCs w:val="24"/>
        </w:rPr>
        <w:t>20</w:t>
      </w:r>
      <w:r w:rsidRPr="001C22EB">
        <w:rPr>
          <w:rFonts w:ascii="Times New Roman" w:hAnsi="Times New Roman"/>
          <w:b/>
          <w:bCs/>
          <w:sz w:val="24"/>
          <w:szCs w:val="24"/>
        </w:rPr>
        <w:t xml:space="preserve">  </w:t>
      </w:r>
      <w:r w:rsidR="00AC3A32">
        <w:rPr>
          <w:b/>
          <w:bCs/>
          <w:color w:val="1F497D"/>
          <w:sz w:val="24"/>
          <w:szCs w:val="24"/>
        </w:rPr>
        <w:t>ΣΥΡΟΣ</w:t>
      </w:r>
      <w:r w:rsidRPr="001C22EB">
        <w:rPr>
          <w:b/>
          <w:bCs/>
          <w:color w:val="1F497D"/>
          <w:sz w:val="24"/>
          <w:szCs w:val="24"/>
        </w:rPr>
        <w:t xml:space="preserve">  – </w:t>
      </w:r>
      <w:r w:rsidR="00AC3A32">
        <w:rPr>
          <w:b/>
          <w:bCs/>
          <w:color w:val="1F497D"/>
          <w:sz w:val="24"/>
          <w:szCs w:val="24"/>
        </w:rPr>
        <w:t>ΠΕΙΡΑΙΑΣ</w:t>
      </w:r>
      <w:r w:rsidRPr="001C22EB">
        <w:rPr>
          <w:b/>
          <w:bCs/>
          <w:color w:val="1F497D"/>
          <w:sz w:val="24"/>
          <w:szCs w:val="24"/>
        </w:rPr>
        <w:t xml:space="preserve"> </w:t>
      </w:r>
    </w:p>
    <w:p w:rsidR="001C22EB" w:rsidRPr="001C22EB" w:rsidRDefault="001C22EB" w:rsidP="001C22EB">
      <w:pPr>
        <w:pStyle w:val="a6"/>
        <w:ind w:hanging="360"/>
        <w:rPr>
          <w:b/>
          <w:bCs/>
          <w:color w:val="1F497D"/>
          <w:sz w:val="24"/>
          <w:szCs w:val="24"/>
        </w:rPr>
      </w:pPr>
      <w:r w:rsidRPr="001C22EB">
        <w:rPr>
          <w:b/>
          <w:bCs/>
          <w:sz w:val="24"/>
          <w:szCs w:val="24"/>
        </w:rPr>
        <w:t>-</w:t>
      </w:r>
      <w:r w:rsidRPr="001C22EB">
        <w:rPr>
          <w:b/>
          <w:bCs/>
          <w:sz w:val="24"/>
          <w:szCs w:val="24"/>
          <w:lang w:val="en-US"/>
        </w:rPr>
        <w:t>        </w:t>
      </w:r>
      <w:r w:rsidR="00AC3A32">
        <w:rPr>
          <w:b/>
          <w:bCs/>
          <w:color w:val="1F497D"/>
          <w:sz w:val="24"/>
          <w:szCs w:val="24"/>
        </w:rPr>
        <w:t>15</w:t>
      </w:r>
      <w:r w:rsidRPr="001C22EB">
        <w:rPr>
          <w:b/>
          <w:bCs/>
          <w:color w:val="1F497D"/>
          <w:sz w:val="24"/>
          <w:szCs w:val="24"/>
        </w:rPr>
        <w:t>/0</w:t>
      </w:r>
      <w:r w:rsidR="00AC3A32">
        <w:rPr>
          <w:b/>
          <w:bCs/>
          <w:color w:val="1F497D"/>
          <w:sz w:val="24"/>
          <w:szCs w:val="24"/>
        </w:rPr>
        <w:t>4</w:t>
      </w:r>
      <w:r w:rsidRPr="001C22EB">
        <w:rPr>
          <w:b/>
          <w:bCs/>
          <w:color w:val="1F497D"/>
          <w:sz w:val="24"/>
          <w:szCs w:val="24"/>
        </w:rPr>
        <w:t>/2019</w:t>
      </w:r>
      <w:r w:rsidRPr="001C22EB">
        <w:rPr>
          <w:b/>
          <w:bCs/>
          <w:sz w:val="24"/>
          <w:szCs w:val="24"/>
        </w:rPr>
        <w:t xml:space="preserve"> </w:t>
      </w:r>
      <w:r w:rsidRPr="001C22EB">
        <w:rPr>
          <w:b/>
          <w:bCs/>
          <w:sz w:val="24"/>
          <w:szCs w:val="24"/>
          <w:lang w:val="en-US"/>
        </w:rPr>
        <w:t> </w:t>
      </w:r>
      <w:r w:rsidR="00AC3A32">
        <w:rPr>
          <w:b/>
          <w:bCs/>
          <w:sz w:val="24"/>
          <w:szCs w:val="24"/>
        </w:rPr>
        <w:t>19:</w:t>
      </w:r>
      <w:r w:rsidR="00AC3A32">
        <w:rPr>
          <w:b/>
          <w:bCs/>
          <w:color w:val="1F497D"/>
          <w:sz w:val="24"/>
          <w:szCs w:val="24"/>
        </w:rPr>
        <w:t>0</w:t>
      </w:r>
      <w:r w:rsidRPr="001C22EB">
        <w:rPr>
          <w:b/>
          <w:bCs/>
          <w:sz w:val="24"/>
          <w:szCs w:val="24"/>
        </w:rPr>
        <w:t xml:space="preserve">0 </w:t>
      </w:r>
      <w:r w:rsidR="00AC3A32">
        <w:rPr>
          <w:b/>
          <w:bCs/>
          <w:color w:val="1F497D"/>
          <w:sz w:val="24"/>
          <w:szCs w:val="24"/>
        </w:rPr>
        <w:t>ΠΕΙΡΑΙΑΣ – ΣΥΡΟΣ</w:t>
      </w:r>
      <w:r w:rsidR="00494F5D">
        <w:rPr>
          <w:b/>
          <w:bCs/>
          <w:color w:val="1F497D"/>
          <w:sz w:val="24"/>
          <w:szCs w:val="24"/>
        </w:rPr>
        <w:t xml:space="preserve">  </w:t>
      </w:r>
    </w:p>
    <w:p w:rsidR="00B34C14" w:rsidRPr="008269B0" w:rsidRDefault="00B34C14" w:rsidP="00C940FE">
      <w:pPr>
        <w:pStyle w:val="yiv1281773689msonormal"/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8269B0">
        <w:rPr>
          <w:bCs/>
          <w:color w:val="000000"/>
          <w:sz w:val="22"/>
          <w:szCs w:val="22"/>
        </w:rPr>
        <w:t>Στις τιμές συμπεριλαμβάνεται ο Φ.Π.Α.</w:t>
      </w:r>
    </w:p>
    <w:p w:rsidR="00867D28" w:rsidRPr="008269B0" w:rsidRDefault="00863EE8" w:rsidP="00867D28">
      <w:pPr>
        <w:pStyle w:val="yiv1281773689msonormal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8269B0">
        <w:rPr>
          <w:bCs/>
          <w:color w:val="000000"/>
          <w:sz w:val="22"/>
          <w:szCs w:val="22"/>
        </w:rPr>
        <w:lastRenderedPageBreak/>
        <w:t xml:space="preserve">Το συνολικό κόστος του οχήματος </w:t>
      </w:r>
      <w:r w:rsidR="00CB2E25" w:rsidRPr="008269B0">
        <w:rPr>
          <w:bCs/>
          <w:color w:val="000000"/>
          <w:sz w:val="22"/>
          <w:szCs w:val="22"/>
        </w:rPr>
        <w:t>για τις μετακινήσεις σύμφωνα με το πρόγραμμα, μετά των διοδίων , τυχόν παρκινγκ οχημάτων κ.α.</w:t>
      </w:r>
    </w:p>
    <w:p w:rsidR="008269B0" w:rsidRPr="008269B0" w:rsidRDefault="008269B0" w:rsidP="008269B0">
      <w:pPr>
        <w:pStyle w:val="yiv1281773689msonormal"/>
        <w:jc w:val="center"/>
        <w:rPr>
          <w:b/>
          <w:bCs/>
          <w:i/>
          <w:color w:val="1F497D"/>
          <w:sz w:val="22"/>
          <w:szCs w:val="22"/>
          <w:u w:val="single"/>
        </w:rPr>
      </w:pPr>
      <w:r w:rsidRPr="008269B0">
        <w:rPr>
          <w:b/>
          <w:bCs/>
          <w:i/>
          <w:color w:val="1F497D"/>
          <w:sz w:val="22"/>
          <w:szCs w:val="22"/>
          <w:u w:val="single"/>
        </w:rPr>
        <w:t>ΠΡΟΣΟΧΗ!!!</w:t>
      </w:r>
    </w:p>
    <w:p w:rsidR="008269B0" w:rsidRPr="008269B0" w:rsidRDefault="008269B0" w:rsidP="008269B0">
      <w:pPr>
        <w:pStyle w:val="yiv1281773689msonormal"/>
        <w:jc w:val="center"/>
        <w:rPr>
          <w:b/>
          <w:bCs/>
          <w:i/>
          <w:color w:val="1F497D"/>
          <w:sz w:val="22"/>
          <w:szCs w:val="22"/>
          <w:u w:val="single"/>
        </w:rPr>
      </w:pPr>
      <w:r w:rsidRPr="008269B0">
        <w:rPr>
          <w:b/>
          <w:bCs/>
          <w:i/>
          <w:color w:val="1F497D"/>
          <w:sz w:val="22"/>
          <w:szCs w:val="22"/>
          <w:u w:val="single"/>
        </w:rPr>
        <w:t>Στις παραπάνω τιμές δεν συμπεριλαμβάνεται ο « ΝΕΟΣ ΦΟΡΟΣ ΔΙΑΜΟΝΗΣ » που ισχύει από 01/01/2018 και πληρώνεται από τους πελάτες απευθείας στο ξενοδοχείο.</w:t>
      </w:r>
    </w:p>
    <w:p w:rsidR="008269B0" w:rsidRDefault="008269B0" w:rsidP="008269B0">
      <w:pPr>
        <w:pStyle w:val="yiv1281773689msonormal"/>
        <w:jc w:val="center"/>
        <w:rPr>
          <w:b/>
          <w:bCs/>
          <w:i/>
          <w:color w:val="1F497D"/>
          <w:u w:val="single"/>
        </w:rPr>
      </w:pPr>
      <w:r>
        <w:rPr>
          <w:b/>
          <w:bCs/>
          <w:i/>
          <w:iCs/>
          <w:u w:val="single"/>
        </w:rPr>
        <w:t>ΔΙΕΥΚΡΙΝΗΣΕΙΣ</w:t>
      </w:r>
      <w:r w:rsidRPr="008269B0">
        <w:rPr>
          <w:b/>
          <w:bCs/>
          <w:i/>
          <w:color w:val="1F497D"/>
          <w:u w:val="single"/>
        </w:rPr>
        <w:t xml:space="preserve"> </w:t>
      </w:r>
    </w:p>
    <w:p w:rsidR="00FC40E0" w:rsidRPr="007824A3" w:rsidRDefault="00FC40E0" w:rsidP="00FC40E0">
      <w:pPr>
        <w:pStyle w:val="yiv1281773689msonormal"/>
        <w:jc w:val="both"/>
        <w:rPr>
          <w:b/>
          <w:bCs/>
          <w:i/>
          <w:color w:val="1F497D"/>
          <w:u w:val="single"/>
        </w:rPr>
      </w:pPr>
      <w:r>
        <w:rPr>
          <w:b/>
          <w:bCs/>
          <w:i/>
          <w:color w:val="1F497D"/>
          <w:u w:val="single"/>
        </w:rPr>
        <w:t xml:space="preserve">Η ΔΙΑΘΕΣΙΜΟΤΗΤΑ ΙΣΧΥΕΙ ΜΕ ΤΟ ΑΝΟΙΓΜΑ ΤΩΝ ΠΡΟΣΦΟΡΩΝ. ΣΤΗΝ ΠΕΡΙΠΤΩΣΗ ΠΟΥ ΕΠΙΛΕΓΕΙ ΤΟ ΓΡΑΦΕΙΟ ΜΑΣ </w:t>
      </w:r>
      <w:r w:rsidR="003F11ED">
        <w:rPr>
          <w:b/>
          <w:bCs/>
          <w:i/>
          <w:color w:val="1F497D"/>
          <w:u w:val="single"/>
        </w:rPr>
        <w:t xml:space="preserve"> </w:t>
      </w:r>
      <w:r>
        <w:rPr>
          <w:b/>
          <w:bCs/>
          <w:i/>
          <w:color w:val="1F497D"/>
          <w:u w:val="single"/>
        </w:rPr>
        <w:t>ΕΠΙΚΟΙΝΩΝΗΣΤΕ</w:t>
      </w:r>
      <w:r w:rsidR="000E0F74">
        <w:rPr>
          <w:b/>
          <w:bCs/>
          <w:i/>
          <w:color w:val="1F497D"/>
          <w:u w:val="single"/>
        </w:rPr>
        <w:t xml:space="preserve"> ΓΙΑ </w:t>
      </w:r>
      <w:r>
        <w:rPr>
          <w:b/>
          <w:bCs/>
          <w:i/>
          <w:color w:val="1F497D"/>
          <w:u w:val="single"/>
        </w:rPr>
        <w:t xml:space="preserve"> ΕΚ ΝΕΟΥ  ΕΠΙΒΕΒΑΙΩΣΗ ΤΗΣ ΔΙΑΘΕΣΙΜΟΤΗΤΑΣ.</w:t>
      </w:r>
    </w:p>
    <w:p w:rsidR="00B34C14" w:rsidRPr="004A1D91" w:rsidRDefault="00B34C14" w:rsidP="008269B0">
      <w:pPr>
        <w:pStyle w:val="yiv1281773689msonormal"/>
        <w:ind w:firstLine="720"/>
        <w:jc w:val="both"/>
      </w:pPr>
      <w:r w:rsidRPr="004A1D91">
        <w:rPr>
          <w:rFonts w:ascii="Comic Sans MS" w:hAnsi="Comic Sans MS"/>
        </w:rPr>
        <w:t>•</w:t>
      </w:r>
      <w:r w:rsidRPr="004A1D91">
        <w:t xml:space="preserve"> Τ</w:t>
      </w:r>
      <w:r w:rsidR="00A86A05" w:rsidRPr="004A1D91">
        <w:rPr>
          <w:lang w:val="en-US"/>
        </w:rPr>
        <w:t>o</w:t>
      </w:r>
      <w:r w:rsidRPr="004A1D91">
        <w:t xml:space="preserve"> </w:t>
      </w:r>
      <w:r w:rsidRPr="004A1D91">
        <w:rPr>
          <w:i/>
          <w:iCs/>
          <w:u w:val="single"/>
        </w:rPr>
        <w:t>πούλμαν</w:t>
      </w:r>
      <w:r w:rsidRPr="004A1D91">
        <w:rPr>
          <w:i/>
          <w:iCs/>
        </w:rPr>
        <w:t xml:space="preserve"> </w:t>
      </w:r>
      <w:r w:rsidRPr="004A1D91">
        <w:t>θα είναι:</w:t>
      </w:r>
      <w:r w:rsidRPr="004A1D91">
        <w:rPr>
          <w:b/>
          <w:bCs/>
        </w:rPr>
        <w:t xml:space="preserve"> κλιματιζόμεν</w:t>
      </w:r>
      <w:r w:rsidR="00CB2E25" w:rsidRPr="004A1D91">
        <w:rPr>
          <w:b/>
          <w:bCs/>
        </w:rPr>
        <w:t>ο</w:t>
      </w:r>
      <w:r w:rsidRPr="004A1D91">
        <w:rPr>
          <w:b/>
          <w:bCs/>
        </w:rPr>
        <w:t xml:space="preserve">, και θα </w:t>
      </w:r>
      <w:r w:rsidRPr="004A1D91">
        <w:rPr>
          <w:rStyle w:val="yiv1281773689spelle"/>
          <w:b/>
          <w:bCs/>
        </w:rPr>
        <w:t>πληρ</w:t>
      </w:r>
      <w:r w:rsidR="007824A3">
        <w:rPr>
          <w:rStyle w:val="yiv1281773689spelle"/>
          <w:b/>
          <w:bCs/>
        </w:rPr>
        <w:t>οί</w:t>
      </w:r>
      <w:r w:rsidRPr="004A1D91">
        <w:rPr>
          <w:b/>
          <w:bCs/>
        </w:rPr>
        <w:t xml:space="preserve"> όλες τις </w:t>
      </w:r>
      <w:r w:rsidRPr="004A1D91">
        <w:rPr>
          <w:rStyle w:val="yiv1281773689spelle"/>
          <w:b/>
          <w:bCs/>
        </w:rPr>
        <w:t>προϋποθέσεις</w:t>
      </w:r>
      <w:r w:rsidRPr="004A1D91">
        <w:rPr>
          <w:b/>
          <w:bCs/>
        </w:rPr>
        <w:t xml:space="preserve"> που απαιτούνται για τη μεταφορά μαθητών (ζώνες ασφαλείας, ΚΤΕΟ, ασφάλεια, έμπειρο</w:t>
      </w:r>
      <w:r w:rsidR="00D123A0" w:rsidRPr="004A1D91">
        <w:rPr>
          <w:b/>
          <w:bCs/>
        </w:rPr>
        <w:t xml:space="preserve">ς </w:t>
      </w:r>
      <w:r w:rsidRPr="004A1D91">
        <w:rPr>
          <w:rStyle w:val="yiv1281773689spelle"/>
          <w:b/>
          <w:bCs/>
        </w:rPr>
        <w:t>οδηγ</w:t>
      </w:r>
      <w:r w:rsidR="00D123A0" w:rsidRPr="004A1D91">
        <w:rPr>
          <w:rStyle w:val="yiv1281773689spelle"/>
          <w:b/>
          <w:bCs/>
        </w:rPr>
        <w:t>ός</w:t>
      </w:r>
      <w:r w:rsidRPr="004A1D91">
        <w:rPr>
          <w:b/>
          <w:bCs/>
        </w:rPr>
        <w:t>, άριστ</w:t>
      </w:r>
      <w:r w:rsidR="00D123A0" w:rsidRPr="004A1D91">
        <w:rPr>
          <w:b/>
          <w:bCs/>
        </w:rPr>
        <w:t xml:space="preserve">ο </w:t>
      </w:r>
      <w:r w:rsidRPr="004A1D91">
        <w:rPr>
          <w:b/>
          <w:bCs/>
        </w:rPr>
        <w:t>τεχνικά).</w:t>
      </w:r>
    </w:p>
    <w:p w:rsidR="00B34C14" w:rsidRPr="004A1D91" w:rsidRDefault="00B34C14" w:rsidP="00B34C14">
      <w:pPr>
        <w:pStyle w:val="yiv1281773689msonormal"/>
        <w:ind w:left="2160"/>
        <w:jc w:val="both"/>
      </w:pPr>
      <w:r w:rsidRPr="004A1D91">
        <w:rPr>
          <w:rFonts w:ascii="Wingdings" w:hAnsi="Wingdings"/>
        </w:rPr>
        <w:t></w:t>
      </w:r>
      <w:r w:rsidRPr="004A1D91">
        <w:t xml:space="preserve"> </w:t>
      </w:r>
      <w:r w:rsidRPr="004A1D91">
        <w:rPr>
          <w:b/>
          <w:bCs/>
          <w:i/>
          <w:iCs/>
          <w:u w:val="single"/>
        </w:rPr>
        <w:t>Για τη χρήση των ζωνών ασφαλείας υπεύθυνοι είναι οι συνοδοί καθηγητές καθώς ακόμη και για την τήρηση των κανόνων ασφαλείας.</w:t>
      </w:r>
    </w:p>
    <w:p w:rsidR="00B34C14" w:rsidRPr="004A1D91" w:rsidRDefault="00B34C14" w:rsidP="00B34C14">
      <w:pPr>
        <w:pStyle w:val="yiv1281773689msonormal"/>
        <w:ind w:left="2160"/>
        <w:jc w:val="both"/>
      </w:pPr>
      <w:r w:rsidRPr="004A1D91">
        <w:rPr>
          <w:rFonts w:ascii="Wingdings" w:hAnsi="Wingdings"/>
        </w:rPr>
        <w:t></w:t>
      </w:r>
      <w:r w:rsidRPr="004A1D91">
        <w:t xml:space="preserve"> </w:t>
      </w:r>
      <w:r w:rsidRPr="004A1D91">
        <w:rPr>
          <w:b/>
          <w:bCs/>
          <w:i/>
          <w:iCs/>
          <w:u w:val="single"/>
        </w:rPr>
        <w:t xml:space="preserve">Οι καθηγητές θα είναι υπεύθυνοι για την αποφυγή παρεκκλίσεων από την </w:t>
      </w:r>
      <w:proofErr w:type="spellStart"/>
      <w:r w:rsidRPr="004A1D91">
        <w:rPr>
          <w:b/>
          <w:bCs/>
          <w:i/>
          <w:iCs/>
          <w:u w:val="single"/>
        </w:rPr>
        <w:t>προσυννενοημένη</w:t>
      </w:r>
      <w:proofErr w:type="spellEnd"/>
      <w:r w:rsidRPr="004A1D91">
        <w:rPr>
          <w:b/>
          <w:bCs/>
          <w:i/>
          <w:iCs/>
          <w:u w:val="single"/>
        </w:rPr>
        <w:t xml:space="preserve"> διαδρομή.</w:t>
      </w:r>
    </w:p>
    <w:p w:rsidR="00B34C14" w:rsidRPr="004A1D91" w:rsidRDefault="00B34C14" w:rsidP="00B34C14">
      <w:pPr>
        <w:pStyle w:val="yiv1281773689msonormal"/>
        <w:ind w:left="2160"/>
        <w:jc w:val="both"/>
      </w:pPr>
      <w:r w:rsidRPr="004A1D91">
        <w:rPr>
          <w:rFonts w:ascii="Wingdings" w:hAnsi="Wingdings"/>
        </w:rPr>
        <w:t></w:t>
      </w:r>
      <w:r w:rsidRPr="004A1D91">
        <w:t xml:space="preserve"> </w:t>
      </w:r>
      <w:r w:rsidRPr="004A1D91">
        <w:rPr>
          <w:b/>
          <w:bCs/>
          <w:i/>
          <w:iCs/>
          <w:u w:val="single"/>
        </w:rPr>
        <w:t>Οι μαθητές, δια των καθηγητών τους, οφείλουν να πληρώσουν τυχόν ζημιές – καταστροφές στο μεταφορικό μέσο. Το σχολείο είναι υπεύθυνο για τη διευθέτηση του θέματος.</w:t>
      </w:r>
    </w:p>
    <w:p w:rsidR="00202B46" w:rsidRPr="007824A3" w:rsidRDefault="00202B46" w:rsidP="00B34C14">
      <w:pPr>
        <w:pStyle w:val="yiv1281773689msonormal"/>
        <w:ind w:left="2160"/>
        <w:jc w:val="both"/>
        <w:rPr>
          <w:sz w:val="22"/>
          <w:szCs w:val="22"/>
        </w:rPr>
      </w:pPr>
    </w:p>
    <w:p w:rsidR="00B34C14" w:rsidRPr="004A1D91" w:rsidRDefault="00B34C14" w:rsidP="00B34C14">
      <w:pPr>
        <w:pStyle w:val="yiv1281773689msonormal"/>
        <w:jc w:val="both"/>
        <w:outlineLvl w:val="0"/>
      </w:pPr>
      <w:r w:rsidRPr="004A1D91">
        <w:rPr>
          <w:b/>
          <w:bCs/>
        </w:rPr>
        <w:t xml:space="preserve">Στις </w:t>
      </w:r>
      <w:r w:rsidRPr="004A1D91">
        <w:rPr>
          <w:rStyle w:val="yiv1281773689spelle"/>
          <w:b/>
          <w:bCs/>
        </w:rPr>
        <w:t xml:space="preserve">προσφερθείσες </w:t>
      </w:r>
      <w:r w:rsidRPr="004A1D91">
        <w:rPr>
          <w:b/>
          <w:bCs/>
        </w:rPr>
        <w:t xml:space="preserve">τιμές </w:t>
      </w:r>
      <w:r w:rsidRPr="004A1D91">
        <w:rPr>
          <w:b/>
          <w:bCs/>
          <w:i/>
          <w:iCs/>
          <w:u w:val="single"/>
        </w:rPr>
        <w:t>συμπεριλαμβάνονται</w:t>
      </w:r>
      <w:r w:rsidRPr="004A1D91">
        <w:rPr>
          <w:b/>
          <w:bCs/>
        </w:rPr>
        <w:t xml:space="preserve"> ακόμη:</w:t>
      </w:r>
    </w:p>
    <w:p w:rsidR="00B34C14" w:rsidRPr="004A1D91" w:rsidRDefault="00B34C14" w:rsidP="00B34C14">
      <w:pPr>
        <w:pStyle w:val="yiv1281773689msonormal"/>
        <w:ind w:left="360"/>
        <w:jc w:val="both"/>
      </w:pPr>
      <w:r w:rsidRPr="004A1D91">
        <w:rPr>
          <w:rFonts w:ascii="Comic Sans MS" w:hAnsi="Comic Sans MS"/>
        </w:rPr>
        <w:t>•</w:t>
      </w:r>
      <w:r w:rsidRPr="004A1D91">
        <w:t xml:space="preserve"> </w:t>
      </w:r>
      <w:r w:rsidRPr="004A1D91">
        <w:rPr>
          <w:b/>
          <w:bCs/>
          <w:i/>
          <w:iCs/>
        </w:rPr>
        <w:t>Οι μετακινήσεις των μαθητών του σχολείου σύμφωνα με την πρόσκλησ</w:t>
      </w:r>
      <w:r w:rsidR="00425FD5" w:rsidRPr="004A1D91">
        <w:rPr>
          <w:b/>
          <w:bCs/>
          <w:i/>
          <w:iCs/>
        </w:rPr>
        <w:t>ή</w:t>
      </w:r>
      <w:r w:rsidRPr="004A1D91">
        <w:rPr>
          <w:b/>
          <w:bCs/>
          <w:i/>
          <w:iCs/>
        </w:rPr>
        <w:t xml:space="preserve"> σας.</w:t>
      </w:r>
    </w:p>
    <w:p w:rsidR="00B34C14" w:rsidRPr="004A1D91" w:rsidRDefault="00B34C14" w:rsidP="00B34C14">
      <w:pPr>
        <w:pStyle w:val="yiv1281773689msonormal"/>
        <w:ind w:left="360"/>
        <w:jc w:val="both"/>
      </w:pPr>
      <w:r w:rsidRPr="004A1D91">
        <w:rPr>
          <w:rFonts w:ascii="Comic Sans MS" w:hAnsi="Comic Sans MS"/>
        </w:rPr>
        <w:t>•</w:t>
      </w:r>
      <w:r w:rsidRPr="004A1D91">
        <w:t xml:space="preserve"> </w:t>
      </w:r>
      <w:r w:rsidRPr="004A1D91">
        <w:rPr>
          <w:b/>
          <w:bCs/>
          <w:i/>
          <w:iCs/>
        </w:rPr>
        <w:t xml:space="preserve">Ασφάλεια ευθύνης διοργανωτή </w:t>
      </w:r>
      <w:r w:rsidR="00D40092" w:rsidRPr="004A1D91">
        <w:rPr>
          <w:b/>
          <w:bCs/>
          <w:i/>
          <w:iCs/>
        </w:rPr>
        <w:t>και ασφάλεια ασθενείας , ατυχήματος για όλους τους συμμετέχοντες</w:t>
      </w:r>
      <w:r w:rsidR="00202B46" w:rsidRPr="004A1D91">
        <w:rPr>
          <w:b/>
          <w:bCs/>
          <w:i/>
          <w:iCs/>
        </w:rPr>
        <w:t>.</w:t>
      </w:r>
    </w:p>
    <w:p w:rsidR="00AC3A32" w:rsidRPr="000E664C" w:rsidRDefault="00B34C14" w:rsidP="00AC3A32">
      <w:pPr>
        <w:jc w:val="both"/>
        <w:rPr>
          <w:b/>
        </w:rPr>
      </w:pPr>
      <w:r w:rsidRPr="004A1D91">
        <w:rPr>
          <w:rFonts w:ascii="Comic Sans MS" w:hAnsi="Comic Sans MS"/>
        </w:rPr>
        <w:t>•</w:t>
      </w:r>
      <w:r w:rsidR="00883480" w:rsidRPr="004A1D91">
        <w:t xml:space="preserve"> </w:t>
      </w:r>
      <w:r w:rsidR="00AC3A32" w:rsidRPr="000E664C">
        <w:rPr>
          <w:b/>
        </w:rPr>
        <w:t xml:space="preserve">ΤΟ ΛΕΩΦΟΡΕΙΟ ΠΟΥ ΘΑ ΥΛΟΠΟΙΗΣΕΙ ΤΗΝ ΕΚΔΡΟΜΗ, ΣΕ ΠΕΡΙΠΤΩΣΗ ΕΠΙΛΟΓΗΣ ΤΟΥ ΓΡΑΦΕΙΟΥ ΜΑΣ, ΘΑ ΕΙΝΑΙ ΙΔΙΟΚΤΗΤΟ ΚΑΙ ΜΕ ΤΗΝ ΠΙΘΑΝΟΤΗΤΑ ΝΑ ΧΡΗΣΙΜΟΠΟΙΗΘΕΙ ΚΑΙ ΜΙΣΘΩΜΕΝΟ, </w:t>
      </w:r>
      <w:r w:rsidR="00AC3A32" w:rsidRPr="000E664C">
        <w:rPr>
          <w:b/>
          <w:u w:val="single"/>
        </w:rPr>
        <w:t xml:space="preserve">ΚΑΙ ΘΑ ΔΙΑΘΕΤΕΙ ΚΤΕΟ ΣΕ ΙΣΧΥ (η επιχείρηση διαθέτει  δελτία  ελέγχου ΚΤΕΟ σε ισχύ). </w:t>
      </w:r>
      <w:r w:rsidR="00AC3A32" w:rsidRPr="000E664C">
        <w:rPr>
          <w:b/>
        </w:rPr>
        <w:t>ΤΟ ΣΧΟΛΕΙΟ ΘΑ ΕΝΗΜΕΡΩΘΕΙ ΕΓΚΑΙΡΑ ΓΙΑ ΤΟ ΛΕΩΦΟΡΕΙΟ ΠΟΥ ΘΑ ΥΛΟΠΟΙΗΣΕΙ ΤΗΝ ΕΚΔΡΟΜΗ</w:t>
      </w:r>
      <w:r w:rsidR="00AC3A32">
        <w:rPr>
          <w:b/>
        </w:rPr>
        <w:t>.</w:t>
      </w:r>
    </w:p>
    <w:p w:rsidR="006E297C" w:rsidRPr="004A1D91" w:rsidRDefault="00B34C14" w:rsidP="00B34C14">
      <w:pPr>
        <w:pStyle w:val="yiv1281773689msonormal"/>
        <w:ind w:left="360"/>
        <w:jc w:val="both"/>
        <w:rPr>
          <w:b/>
          <w:bCs/>
        </w:rPr>
      </w:pPr>
      <w:r w:rsidRPr="004A1D91">
        <w:rPr>
          <w:rFonts w:ascii="Comic Sans MS" w:hAnsi="Comic Sans MS"/>
        </w:rPr>
        <w:t>•</w:t>
      </w:r>
      <w:r w:rsidRPr="004A1D91">
        <w:t xml:space="preserve"> </w:t>
      </w:r>
      <w:r w:rsidR="006E297C" w:rsidRPr="004A1D91">
        <w:t xml:space="preserve"> </w:t>
      </w:r>
      <w:r w:rsidRPr="004A1D91">
        <w:rPr>
          <w:b/>
          <w:bCs/>
        </w:rPr>
        <w:t xml:space="preserve">ΣΥΜΜΕΤΕΧΟΝΤΕΣ: </w:t>
      </w:r>
      <w:r w:rsidR="00AC3A32">
        <w:rPr>
          <w:b/>
          <w:bCs/>
        </w:rPr>
        <w:t>48</w:t>
      </w:r>
      <w:r w:rsidR="001C22EB">
        <w:rPr>
          <w:b/>
          <w:bCs/>
        </w:rPr>
        <w:t xml:space="preserve"> </w:t>
      </w:r>
      <w:r w:rsidRPr="004A1D91">
        <w:rPr>
          <w:b/>
          <w:bCs/>
        </w:rPr>
        <w:t>ΜΑΘΗΤΕΣ</w:t>
      </w:r>
      <w:r w:rsidR="000613AB">
        <w:rPr>
          <w:b/>
          <w:bCs/>
        </w:rPr>
        <w:t xml:space="preserve"> </w:t>
      </w:r>
      <w:r w:rsidR="007824A3">
        <w:rPr>
          <w:b/>
          <w:bCs/>
        </w:rPr>
        <w:t xml:space="preserve"> </w:t>
      </w:r>
      <w:r w:rsidRPr="004A1D91">
        <w:rPr>
          <w:b/>
          <w:bCs/>
        </w:rPr>
        <w:t xml:space="preserve">&amp; </w:t>
      </w:r>
      <w:r w:rsidR="001C22EB">
        <w:rPr>
          <w:b/>
          <w:bCs/>
        </w:rPr>
        <w:t>3</w:t>
      </w:r>
      <w:r w:rsidRPr="004A1D91">
        <w:rPr>
          <w:b/>
          <w:bCs/>
        </w:rPr>
        <w:t xml:space="preserve"> ΣΥΝΟΔΟΙ ΚΑΘΗΓΗΤΕΣ</w:t>
      </w:r>
      <w:r w:rsidR="003C51C3">
        <w:rPr>
          <w:b/>
          <w:bCs/>
        </w:rPr>
        <w:t>.</w:t>
      </w:r>
    </w:p>
    <w:p w:rsidR="00B34C14" w:rsidRPr="004A1D91" w:rsidRDefault="00B34C14" w:rsidP="00BD5FB4">
      <w:pPr>
        <w:pStyle w:val="yiv1281773689msonormal"/>
        <w:ind w:left="360"/>
        <w:jc w:val="both"/>
      </w:pPr>
      <w:r w:rsidRPr="004A1D91">
        <w:rPr>
          <w:rFonts w:ascii="Comic Sans MS" w:hAnsi="Comic Sans MS"/>
        </w:rPr>
        <w:lastRenderedPageBreak/>
        <w:t>•</w:t>
      </w:r>
      <w:r w:rsidR="00BD5FB4" w:rsidRPr="004A1D91">
        <w:rPr>
          <w:b/>
          <w:bCs/>
        </w:rPr>
        <w:t xml:space="preserve"> Η </w:t>
      </w:r>
      <w:r w:rsidR="00BD5FB4" w:rsidRPr="004A1D91">
        <w:rPr>
          <w:rStyle w:val="yiv1281773689spelle"/>
          <w:b/>
          <w:bCs/>
        </w:rPr>
        <w:t xml:space="preserve">ΠΡΟΚΑΤΑΒΟΛΗ </w:t>
      </w:r>
      <w:r w:rsidR="00BD5FB4" w:rsidRPr="004A1D91">
        <w:rPr>
          <w:b/>
          <w:bCs/>
        </w:rPr>
        <w:t xml:space="preserve">ΠΟΥ ΑΠΑΙΤΕΙ Η ΕΠΙΧΕΙΡΗΣΗ, ΣΕ ΠΕΡΙΠΤΩΣΗ ΠΟΥ ΜΑΣ ΑΝΑΤΕΘΕΙ Η ΔΙΕΞΑΓΩΓΗ ΤΗΣ ΕΚΔΡΟΜΗΣ ΑΝΕΡΧΕΤΑΙ ΣΤΟ </w:t>
      </w:r>
      <w:r w:rsidR="000613AB">
        <w:rPr>
          <w:b/>
          <w:bCs/>
        </w:rPr>
        <w:t>40</w:t>
      </w:r>
      <w:r w:rsidR="00BD5FB4" w:rsidRPr="004A1D91">
        <w:rPr>
          <w:b/>
          <w:bCs/>
        </w:rPr>
        <w:t xml:space="preserve">% ΤΟΥ ΣΥΝΟΛΙΚΟΥ ΚΟΣΤΟΥΣ ΩΣ ΕΠΙΒΕΒΑΙΩΣΗ ΤΗΣ ΑΝΑΘΕΣΗΣ. </w:t>
      </w:r>
      <w:proofErr w:type="gramStart"/>
      <w:r w:rsidR="00BD5FB4" w:rsidRPr="004A1D91">
        <w:rPr>
          <w:b/>
          <w:bCs/>
          <w:lang w:val="en-US"/>
        </w:rPr>
        <w:t>TO</w:t>
      </w:r>
      <w:r w:rsidR="00BD5FB4" w:rsidRPr="004A1D91">
        <w:rPr>
          <w:b/>
          <w:bCs/>
        </w:rPr>
        <w:t xml:space="preserve"> ΣΧΟΛΕΙΟ ΘΑ ΠΡΟΚΑΤΑΒΑΛΕΙ ΤΟ ΑΛΛΟ </w:t>
      </w:r>
      <w:r w:rsidR="000613AB">
        <w:rPr>
          <w:b/>
          <w:bCs/>
        </w:rPr>
        <w:t>40</w:t>
      </w:r>
      <w:r w:rsidR="00BD5FB4" w:rsidRPr="004A1D91">
        <w:rPr>
          <w:b/>
          <w:bCs/>
        </w:rPr>
        <w:t xml:space="preserve">% ΜΕΧΡΙ ΤΗΝ ΗΜΕΡΟΜΗΝΙΑ ΔΙΕΞΑΓΩΓΗΣ ΤΗΣ ΕΚΔΡΟΜΗΣ &amp; </w:t>
      </w:r>
      <w:r w:rsidR="00BD5FB4" w:rsidRPr="004A1D91">
        <w:rPr>
          <w:b/>
          <w:bCs/>
          <w:lang w:val="en-US"/>
        </w:rPr>
        <w:t>TO</w:t>
      </w:r>
      <w:r w:rsidR="00BD5FB4" w:rsidRPr="004A1D91">
        <w:rPr>
          <w:b/>
          <w:bCs/>
        </w:rPr>
        <w:t xml:space="preserve"> ΥΠΟΛΟΙΠΟ </w:t>
      </w:r>
      <w:r w:rsidR="000613AB">
        <w:rPr>
          <w:b/>
          <w:bCs/>
        </w:rPr>
        <w:t>20</w:t>
      </w:r>
      <w:r w:rsidR="00BD5FB4" w:rsidRPr="004A1D91">
        <w:rPr>
          <w:b/>
          <w:bCs/>
        </w:rPr>
        <w:t>% ΘΑ ΠΛΗΡΩΘΕΙ ΜΕ ΤΗ ΛΗΞΗ ΤΗΣ ΕΚΔΡΟΜΗΣ.</w:t>
      </w:r>
      <w:proofErr w:type="gramEnd"/>
    </w:p>
    <w:p w:rsidR="00B34C14" w:rsidRPr="004A1D91" w:rsidRDefault="002D5A2B" w:rsidP="00B34C14">
      <w:pPr>
        <w:pStyle w:val="yiv1281773689msonormal"/>
        <w:ind w:left="360"/>
        <w:jc w:val="both"/>
        <w:rPr>
          <w:i/>
        </w:rPr>
      </w:pPr>
      <w:r w:rsidRPr="004A1D91">
        <w:rPr>
          <w:rFonts w:ascii="Comic Sans MS" w:hAnsi="Comic Sans MS"/>
          <w:i/>
        </w:rPr>
        <w:t xml:space="preserve">•Ο </w:t>
      </w:r>
      <w:r w:rsidR="00B34C14" w:rsidRPr="004A1D91">
        <w:rPr>
          <w:rFonts w:ascii="Comic Sans MS" w:hAnsi="Comic Sans MS"/>
          <w:i/>
        </w:rPr>
        <w:t>οδηγ</w:t>
      </w:r>
      <w:r w:rsidRPr="004A1D91">
        <w:rPr>
          <w:rFonts w:ascii="Comic Sans MS" w:hAnsi="Comic Sans MS"/>
          <w:i/>
        </w:rPr>
        <w:t>ός</w:t>
      </w:r>
      <w:r w:rsidR="00B34C14" w:rsidRPr="004A1D91">
        <w:rPr>
          <w:rFonts w:ascii="Comic Sans MS" w:hAnsi="Comic Sans MS"/>
          <w:i/>
        </w:rPr>
        <w:t xml:space="preserve"> θα παραλάβ</w:t>
      </w:r>
      <w:r w:rsidRPr="004A1D91">
        <w:rPr>
          <w:rFonts w:ascii="Comic Sans MS" w:hAnsi="Comic Sans MS"/>
          <w:i/>
        </w:rPr>
        <w:t>ει εγκεκριμένο</w:t>
      </w:r>
      <w:r w:rsidR="00B34C14" w:rsidRPr="004A1D91">
        <w:rPr>
          <w:rFonts w:ascii="Comic Sans MS" w:hAnsi="Comic Sans MS"/>
          <w:i/>
        </w:rPr>
        <w:t xml:space="preserve"> πρόγραμμα θεωρημένο από το Δ/</w:t>
      </w:r>
      <w:proofErr w:type="spellStart"/>
      <w:r w:rsidR="00B34C14" w:rsidRPr="004A1D91">
        <w:rPr>
          <w:rFonts w:ascii="Comic Sans MS" w:hAnsi="Comic Sans MS"/>
          <w:i/>
        </w:rPr>
        <w:t>ντή</w:t>
      </w:r>
      <w:proofErr w:type="spellEnd"/>
      <w:r w:rsidR="00B34C14" w:rsidRPr="004A1D91">
        <w:rPr>
          <w:rFonts w:ascii="Comic Sans MS" w:hAnsi="Comic Sans MS"/>
          <w:i/>
        </w:rPr>
        <w:t xml:space="preserve"> του Σχολείου. Στο πρόγραμμα θα αναφέρονται αναλυτικά οι μετακινήσεις των μαθητών με τις ώρες αποχώρησης και επιστροφής οι οποίες πρέπει να τηρηθούν απαρέγκλιτα. </w:t>
      </w:r>
    </w:p>
    <w:p w:rsidR="00B34C14" w:rsidRPr="004A1D91" w:rsidRDefault="00B34C14" w:rsidP="00B34C14">
      <w:pPr>
        <w:pStyle w:val="yiv1281773689msonormal"/>
        <w:ind w:left="360"/>
        <w:jc w:val="both"/>
      </w:pPr>
      <w:r w:rsidRPr="004A1D91">
        <w:rPr>
          <w:rFonts w:ascii="Comic Sans MS" w:hAnsi="Comic Sans MS"/>
        </w:rPr>
        <w:t>•</w:t>
      </w:r>
      <w:r w:rsidRPr="004A1D91">
        <w:t xml:space="preserve"> </w:t>
      </w:r>
      <w:r w:rsidRPr="004A1D91">
        <w:rPr>
          <w:b/>
          <w:bCs/>
        </w:rPr>
        <w:t xml:space="preserve">Οι συνοδοί </w:t>
      </w:r>
      <w:r w:rsidRPr="004A1D91">
        <w:rPr>
          <w:rStyle w:val="yiv1281773689spelle"/>
          <w:b/>
          <w:bCs/>
        </w:rPr>
        <w:t>εκπ</w:t>
      </w:r>
      <w:r w:rsidR="009432E4" w:rsidRPr="004A1D91">
        <w:rPr>
          <w:b/>
          <w:bCs/>
        </w:rPr>
        <w:t xml:space="preserve">αιδευτικοί </w:t>
      </w:r>
      <w:r w:rsidRPr="004A1D91">
        <w:rPr>
          <w:b/>
          <w:bCs/>
        </w:rPr>
        <w:t>συμμετέχουν δωρεάν</w:t>
      </w:r>
      <w:r w:rsidR="00D40092" w:rsidRPr="004A1D91">
        <w:rPr>
          <w:b/>
          <w:bCs/>
        </w:rPr>
        <w:t>, χωρίς να επιβαρύνουν τους μαθητές</w:t>
      </w:r>
      <w:r w:rsidRPr="004A1D91">
        <w:rPr>
          <w:b/>
          <w:bCs/>
        </w:rPr>
        <w:t xml:space="preserve">. </w:t>
      </w:r>
    </w:p>
    <w:p w:rsidR="00B34C14" w:rsidRDefault="00B34C14" w:rsidP="00B34C14">
      <w:pPr>
        <w:pStyle w:val="yiv1281773689msonormal"/>
        <w:ind w:left="360"/>
        <w:jc w:val="both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9432E4">
        <w:rPr>
          <w:b/>
          <w:bCs/>
          <w:sz w:val="22"/>
          <w:szCs w:val="22"/>
        </w:rPr>
        <w:t>Το λεωφορείο θα είναι ασφαλισμένο</w:t>
      </w:r>
      <w:r>
        <w:rPr>
          <w:b/>
          <w:bCs/>
          <w:sz w:val="22"/>
          <w:szCs w:val="22"/>
        </w:rPr>
        <w:t xml:space="preserve"> σε αναγνωρισμένη ελλη</w:t>
      </w:r>
      <w:r w:rsidR="009432E4">
        <w:rPr>
          <w:b/>
          <w:bCs/>
          <w:sz w:val="22"/>
          <w:szCs w:val="22"/>
        </w:rPr>
        <w:t>νική ασφαλιστική εταιρεία και το</w:t>
      </w:r>
      <w:r>
        <w:rPr>
          <w:b/>
          <w:bCs/>
          <w:sz w:val="22"/>
          <w:szCs w:val="22"/>
        </w:rPr>
        <w:t xml:space="preserve"> ΚΤΕΟ του</w:t>
      </w:r>
      <w:r w:rsidR="009432E4">
        <w:rPr>
          <w:b/>
          <w:bCs/>
          <w:sz w:val="22"/>
          <w:szCs w:val="22"/>
        </w:rPr>
        <w:t xml:space="preserve"> θα βρίσκεται</w:t>
      </w:r>
      <w:r>
        <w:rPr>
          <w:b/>
          <w:bCs/>
          <w:sz w:val="22"/>
          <w:szCs w:val="22"/>
        </w:rPr>
        <w:t xml:space="preserve"> σε ισχύ.</w:t>
      </w:r>
    </w:p>
    <w:p w:rsidR="00AF61D5" w:rsidRDefault="00AF61D5" w:rsidP="00B34C14">
      <w:pPr>
        <w:pStyle w:val="yiv1281773689msonormal"/>
        <w:ind w:left="720"/>
        <w:jc w:val="both"/>
        <w:outlineLvl w:val="0"/>
        <w:rPr>
          <w:b/>
          <w:bCs/>
          <w:color w:val="0000FF"/>
          <w:sz w:val="20"/>
          <w:szCs w:val="20"/>
          <w:u w:val="single"/>
        </w:rPr>
      </w:pPr>
    </w:p>
    <w:p w:rsidR="00867D28" w:rsidRDefault="00867D28" w:rsidP="00867D28">
      <w:pPr>
        <w:pStyle w:val="yiv1281773689msonormal"/>
        <w:ind w:left="720"/>
        <w:jc w:val="both"/>
        <w:outlineLvl w:val="0"/>
        <w:rPr>
          <w:b/>
          <w:bCs/>
          <w:color w:val="0000FF"/>
          <w:sz w:val="20"/>
          <w:szCs w:val="20"/>
          <w:u w:val="single"/>
        </w:rPr>
      </w:pPr>
      <w:r>
        <w:rPr>
          <w:b/>
          <w:bCs/>
          <w:color w:val="0000FF"/>
          <w:sz w:val="20"/>
          <w:szCs w:val="20"/>
          <w:u w:val="single"/>
        </w:rPr>
        <w:t xml:space="preserve">ΜΗ ΠΡΑΓΜΑΤΟΠΟΙΗΣΗ ΕΚΔΡΟΜΗΣ: </w:t>
      </w:r>
    </w:p>
    <w:p w:rsidR="000613AB" w:rsidRDefault="000613AB" w:rsidP="000613AB">
      <w:pPr>
        <w:pStyle w:val="yiv1281773689msonormal"/>
        <w:ind w:left="1440"/>
        <w:jc w:val="both"/>
        <w:rPr>
          <w:b/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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Στην περίπτωση μη πραγματοποίησης της εκδρομής λόγω ανωτέρας βίας το σχολείο δεν χρεώνεται με ακυρωτικά με την προϋπόθεση ότι η εκδρομή θα γίνει σε επόμενη ημερομηνία που θα υπάρχει διαθεσιμότητα στα ξενοδοχεία που έχουν επιλεγεί.</w:t>
      </w:r>
    </w:p>
    <w:p w:rsidR="000613AB" w:rsidRDefault="000613AB" w:rsidP="00867D28">
      <w:pPr>
        <w:pStyle w:val="yiv1281773689msonormal"/>
        <w:ind w:left="720"/>
        <w:jc w:val="both"/>
        <w:outlineLvl w:val="0"/>
      </w:pPr>
    </w:p>
    <w:p w:rsidR="00064392" w:rsidRDefault="00064392" w:rsidP="00064392">
      <w:pPr>
        <w:pStyle w:val="yiv1281773689msonormal"/>
        <w:ind w:left="720"/>
        <w:jc w:val="both"/>
        <w:outlineLvl w:val="0"/>
      </w:pPr>
      <w:r>
        <w:rPr>
          <w:b/>
          <w:bCs/>
          <w:color w:val="0000FF"/>
          <w:sz w:val="20"/>
          <w:szCs w:val="20"/>
          <w:u w:val="single"/>
        </w:rPr>
        <w:t xml:space="preserve">ΑΚΥΡΩΣΗ ΣΥΜΜΕΤΟΧΗΣ ΜΑΘΗΤΗ ΣΕ ΕΚΔΡΟΜΗ: </w:t>
      </w:r>
    </w:p>
    <w:p w:rsidR="00064392" w:rsidRDefault="004638AB" w:rsidP="00867D28">
      <w:pPr>
        <w:pStyle w:val="yiv1281773689msonormal"/>
        <w:ind w:left="1440"/>
        <w:jc w:val="both"/>
        <w:rPr>
          <w:b/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</w:t>
      </w:r>
      <w:r w:rsidR="00BD5FB4">
        <w:rPr>
          <w:b/>
          <w:bCs/>
          <w:sz w:val="22"/>
          <w:szCs w:val="22"/>
        </w:rPr>
        <w:t xml:space="preserve">Στην περίπτωση που μαθητής ακυρώσει τη συμμετοχή του σε λιγότερες από 10 ημέρες από την αναχώρηση χρεώνεται το </w:t>
      </w:r>
      <w:r>
        <w:rPr>
          <w:b/>
          <w:bCs/>
          <w:sz w:val="22"/>
          <w:szCs w:val="22"/>
        </w:rPr>
        <w:t>50</w:t>
      </w:r>
      <w:r w:rsidR="00BD5FB4">
        <w:rPr>
          <w:b/>
          <w:bCs/>
          <w:sz w:val="22"/>
          <w:szCs w:val="22"/>
        </w:rPr>
        <w:t>% της συμμετοχής του</w:t>
      </w:r>
      <w:r>
        <w:rPr>
          <w:b/>
          <w:bCs/>
          <w:sz w:val="22"/>
          <w:szCs w:val="22"/>
        </w:rPr>
        <w:t>.</w:t>
      </w:r>
    </w:p>
    <w:p w:rsidR="00AF61D5" w:rsidRPr="008C313D" w:rsidRDefault="00AF61D5" w:rsidP="00B34C14">
      <w:pPr>
        <w:pStyle w:val="yiv1281773689msonormal"/>
        <w:outlineLvl w:val="0"/>
        <w:rPr>
          <w:b/>
          <w:bCs/>
          <w:i/>
          <w:iCs/>
          <w:u w:val="single"/>
        </w:rPr>
      </w:pPr>
    </w:p>
    <w:p w:rsidR="00B34C14" w:rsidRDefault="00B34C14" w:rsidP="00B34C14">
      <w:pPr>
        <w:pStyle w:val="yiv1281773689msonormal"/>
        <w:outlineLvl w:val="0"/>
      </w:pPr>
      <w:r>
        <w:rPr>
          <w:b/>
          <w:bCs/>
          <w:i/>
          <w:iCs/>
          <w:u w:val="single"/>
        </w:rPr>
        <w:t>ΣΥΜΠΛΗΡΩΜΑΤΙΚΟΙ ΟΡΟΙ</w:t>
      </w:r>
    </w:p>
    <w:p w:rsidR="006E297C" w:rsidRPr="0085776D" w:rsidRDefault="00B34C14" w:rsidP="0085776D">
      <w:pPr>
        <w:pStyle w:val="yiv1281773689msonormal"/>
        <w:numPr>
          <w:ilvl w:val="0"/>
          <w:numId w:val="4"/>
        </w:numPr>
        <w:jc w:val="both"/>
      </w:pPr>
      <w:r w:rsidRPr="0085776D">
        <w:t xml:space="preserve">Η προσφορά ισχύει για τουλάχιστον </w:t>
      </w:r>
      <w:r w:rsidR="00AC3A32">
        <w:t>48</w:t>
      </w:r>
      <w:r w:rsidR="00E628BF">
        <w:t xml:space="preserve"> μαθητές και </w:t>
      </w:r>
      <w:r w:rsidR="001C22EB">
        <w:t>3</w:t>
      </w:r>
      <w:r w:rsidR="007824A3">
        <w:t xml:space="preserve"> </w:t>
      </w:r>
      <w:r w:rsidRPr="0085776D">
        <w:t>συνοδούς καθηγητές</w:t>
      </w:r>
      <w:r w:rsidR="00E628BF">
        <w:t>.</w:t>
      </w:r>
      <w:r w:rsidR="006E297C" w:rsidRPr="0085776D">
        <w:t xml:space="preserve"> </w:t>
      </w:r>
    </w:p>
    <w:p w:rsidR="00B34C14" w:rsidRPr="0085776D" w:rsidRDefault="00B34C14" w:rsidP="0085776D">
      <w:pPr>
        <w:pStyle w:val="yiv1281773689msonormal"/>
        <w:ind w:left="540"/>
        <w:jc w:val="both"/>
      </w:pPr>
      <w:r w:rsidRPr="0085776D">
        <w:t>2. Οι συνοδοί εκπαιδευτικοί συμμετέχουν δωρεάν στην εκδρομή</w:t>
      </w:r>
      <w:r w:rsidR="00DB39A9" w:rsidRPr="0085776D">
        <w:t>.</w:t>
      </w:r>
      <w:r w:rsidRPr="0085776D">
        <w:t xml:space="preserve"> </w:t>
      </w:r>
    </w:p>
    <w:p w:rsidR="00B34C14" w:rsidRPr="0085776D" w:rsidRDefault="00B34C14" w:rsidP="0085776D">
      <w:pPr>
        <w:pStyle w:val="yiv1281773689msonormal"/>
        <w:ind w:left="540"/>
        <w:jc w:val="both"/>
      </w:pPr>
      <w:r w:rsidRPr="0085776D">
        <w:t xml:space="preserve">3. Ο τελικός αριθμός των συμμετεχόντων στην εκδρομή πρέπει να ορισθεί μέχρι και 10 εργάσιμες μέρες πριν την αναχώρηση με λίστα. </w:t>
      </w:r>
    </w:p>
    <w:p w:rsidR="00B34C14" w:rsidRPr="0085776D" w:rsidRDefault="00425FD5" w:rsidP="0085776D">
      <w:pPr>
        <w:pStyle w:val="yiv1281773689msonormal"/>
        <w:ind w:left="540"/>
        <w:jc w:val="both"/>
      </w:pPr>
      <w:r w:rsidRPr="0085776D">
        <w:t>4</w:t>
      </w:r>
      <w:r w:rsidR="00B34C14" w:rsidRPr="0085776D">
        <w:t xml:space="preserve">. Αλλαγές, που πιθανόν θα χρειαστεί το πρόγραμμά σας, όπως αλλαγή του προορισμού των εκδρομών ή κάποιες από τις </w:t>
      </w:r>
      <w:proofErr w:type="spellStart"/>
      <w:r w:rsidR="00B34C14" w:rsidRPr="0085776D">
        <w:t>προβλεφθείσες</w:t>
      </w:r>
      <w:proofErr w:type="spellEnd"/>
      <w:r w:rsidR="00B34C14" w:rsidRPr="0085776D">
        <w:t xml:space="preserve"> κινήσεις θα γίνουν κατόπιν έγκαιρης συμφωνίας με το γραφείο μας.</w:t>
      </w:r>
    </w:p>
    <w:p w:rsidR="00B34C14" w:rsidRPr="0085776D" w:rsidRDefault="00425FD5" w:rsidP="0085776D">
      <w:pPr>
        <w:pStyle w:val="yiv1281773689msonormal"/>
        <w:ind w:left="540"/>
        <w:jc w:val="both"/>
      </w:pPr>
      <w:r w:rsidRPr="0085776D">
        <w:lastRenderedPageBreak/>
        <w:t>5</w:t>
      </w:r>
      <w:r w:rsidR="00B34C14" w:rsidRPr="0085776D">
        <w:t>. Για οποιεσδήποτε διευκρινήσεις μπορείτε να απευθύνεστε στο γραφείο στα παραπάνω τηλέφωνα.</w:t>
      </w:r>
    </w:p>
    <w:p w:rsidR="00202B46" w:rsidRPr="0085776D" w:rsidRDefault="00AC3A32" w:rsidP="0085776D">
      <w:pPr>
        <w:pStyle w:val="yiv1281773689msonormal"/>
        <w:ind w:left="540"/>
        <w:jc w:val="both"/>
      </w:pPr>
      <w:r>
        <w:t>6</w:t>
      </w:r>
      <w:r w:rsidR="00202B46" w:rsidRPr="0085776D">
        <w:t>. Αποδεχόμαστε όλους τους όρους της προκήρυξης.</w:t>
      </w:r>
    </w:p>
    <w:p w:rsidR="0085776D" w:rsidRDefault="0085776D" w:rsidP="0085776D">
      <w:pPr>
        <w:pStyle w:val="yiv1281773689msonormal"/>
        <w:jc w:val="both"/>
        <w:outlineLvl w:val="0"/>
      </w:pPr>
    </w:p>
    <w:p w:rsidR="00B34C14" w:rsidRPr="0085776D" w:rsidRDefault="00B34C14" w:rsidP="0085776D">
      <w:pPr>
        <w:pStyle w:val="yiv1281773689msonormal"/>
        <w:jc w:val="both"/>
        <w:outlineLvl w:val="0"/>
      </w:pPr>
      <w:r w:rsidRPr="0085776D">
        <w:t>Για το γραφείο</w:t>
      </w:r>
    </w:p>
    <w:p w:rsidR="00C271AE" w:rsidRPr="0085776D" w:rsidRDefault="00C271AE" w:rsidP="0085776D">
      <w:pPr>
        <w:pStyle w:val="yiv1281773689msonormal"/>
        <w:jc w:val="both"/>
        <w:rPr>
          <w:rStyle w:val="yiv1281773689spelle"/>
        </w:rPr>
      </w:pPr>
    </w:p>
    <w:p w:rsidR="00B34C14" w:rsidRDefault="00B34C14" w:rsidP="0085776D">
      <w:pPr>
        <w:pStyle w:val="yiv1281773689msonormal"/>
        <w:jc w:val="both"/>
        <w:rPr>
          <w:rStyle w:val="yiv1281773689spelle"/>
        </w:rPr>
      </w:pPr>
      <w:r w:rsidRPr="0085776D">
        <w:rPr>
          <w:rStyle w:val="yiv1281773689spelle"/>
        </w:rPr>
        <w:t>ΣΤΑΥΡΟΠΟΥΛΟΣ ΘΕΟΔΩΡΟΣ</w:t>
      </w: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Default="00AC3A32" w:rsidP="0085776D">
      <w:pPr>
        <w:pStyle w:val="yiv1281773689msonormal"/>
        <w:jc w:val="both"/>
        <w:rPr>
          <w:rStyle w:val="yiv1281773689spelle"/>
        </w:rPr>
      </w:pPr>
    </w:p>
    <w:p w:rsidR="00AC3A32" w:rsidRPr="00915A8C" w:rsidRDefault="00AC3A32" w:rsidP="00AC3A32">
      <w:pPr>
        <w:pStyle w:val="3"/>
      </w:pPr>
      <w:r w:rsidRPr="00915A8C">
        <w:rPr>
          <w:bCs w:val="0"/>
        </w:rPr>
        <w:lastRenderedPageBreak/>
        <w:t>ΥΠΕΥΘΥΝΗ ΔΗΛΩΣΗ</w:t>
      </w:r>
    </w:p>
    <w:p w:rsidR="00AC3A32" w:rsidRPr="00915A8C" w:rsidRDefault="00AC3A32" w:rsidP="00AC3A32">
      <w:pPr>
        <w:pStyle w:val="3"/>
        <w:rPr>
          <w:sz w:val="24"/>
          <w:vertAlign w:val="superscript"/>
        </w:rPr>
      </w:pPr>
      <w:r w:rsidRPr="00915A8C">
        <w:rPr>
          <w:bCs w:val="0"/>
        </w:rPr>
        <w:t xml:space="preserve"> </w:t>
      </w:r>
      <w:r w:rsidRPr="00915A8C">
        <w:rPr>
          <w:sz w:val="24"/>
          <w:vertAlign w:val="superscript"/>
        </w:rPr>
        <w:t>(άρθρο 8 Ν.1599/1986)</w:t>
      </w:r>
    </w:p>
    <w:p w:rsidR="00AC3A32" w:rsidRPr="00915A8C" w:rsidRDefault="00AC3A32" w:rsidP="00AC3A32">
      <w:pPr>
        <w:pStyle w:val="a7"/>
        <w:tabs>
          <w:tab w:val="left" w:pos="720"/>
        </w:tabs>
      </w:pPr>
    </w:p>
    <w:p w:rsidR="00AC3A32" w:rsidRPr="00915A8C" w:rsidRDefault="00AC3A32" w:rsidP="00AC3A32">
      <w:pPr>
        <w:pStyle w:val="2"/>
        <w:ind w:right="484"/>
        <w:rPr>
          <w:sz w:val="18"/>
        </w:rPr>
      </w:pPr>
      <w:r w:rsidRPr="00915A8C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C3A32" w:rsidRPr="00915A8C" w:rsidRDefault="00AC3A32" w:rsidP="00AC3A32">
      <w:pPr>
        <w:pStyle w:val="a8"/>
        <w:jc w:val="left"/>
        <w:rPr>
          <w:bCs/>
          <w:sz w:val="22"/>
        </w:rPr>
      </w:pPr>
    </w:p>
    <w:p w:rsidR="00AC3A32" w:rsidRPr="00915A8C" w:rsidRDefault="00AC3A32" w:rsidP="00AC3A32">
      <w:pPr>
        <w:rPr>
          <w:rFonts w:ascii="Arial" w:hAnsi="Arial" w:cs="Arial"/>
          <w:sz w:val="20"/>
        </w:rPr>
      </w:pPr>
    </w:p>
    <w:p w:rsidR="00AC3A32" w:rsidRPr="00915A8C" w:rsidRDefault="00AC3A32" w:rsidP="00AC3A32"/>
    <w:tbl>
      <w:tblPr>
        <w:tblW w:w="10957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30"/>
        <w:gridCol w:w="660"/>
        <w:gridCol w:w="236"/>
        <w:gridCol w:w="1950"/>
        <w:gridCol w:w="720"/>
        <w:gridCol w:w="360"/>
        <w:gridCol w:w="236"/>
        <w:gridCol w:w="690"/>
        <w:gridCol w:w="750"/>
        <w:gridCol w:w="330"/>
        <w:gridCol w:w="720"/>
        <w:gridCol w:w="540"/>
        <w:gridCol w:w="540"/>
        <w:gridCol w:w="1291"/>
        <w:gridCol w:w="236"/>
      </w:tblGrid>
      <w:tr w:rsidR="00AC3A32" w:rsidRPr="00915A8C" w:rsidTr="00FC0870">
        <w:trPr>
          <w:gridAfter w:val="1"/>
          <w:wAfter w:w="23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15A8C">
              <w:rPr>
                <w:rFonts w:ascii="Arial" w:hAnsi="Arial" w:cs="Arial"/>
                <w:sz w:val="20"/>
                <w:szCs w:val="20"/>
              </w:rPr>
              <w:t>ΠΡΟΣ</w:t>
            </w:r>
            <w:r w:rsidRPr="00915A8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915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E60141" w:rsidRDefault="00AC3A32" w:rsidP="00FC087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>ΓΥΜΝΑΣΙΟ ΣΥΡΟΥ</w:t>
            </w:r>
          </w:p>
        </w:tc>
      </w:tr>
      <w:tr w:rsidR="00AC3A32" w:rsidRPr="00915A8C" w:rsidTr="00FC0870">
        <w:trPr>
          <w:gridAfter w:val="1"/>
          <w:wAfter w:w="23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ΘΕΟΔΩΡΟΣ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ΣΤΑΥΡΟΠΟΥΛΟΣ</w:t>
            </w:r>
          </w:p>
        </w:tc>
      </w:tr>
      <w:tr w:rsidR="00AC3A32" w:rsidRPr="00915A8C" w:rsidTr="00FC0870">
        <w:trPr>
          <w:gridAfter w:val="1"/>
          <w:wAfter w:w="236" w:type="dxa"/>
          <w:cantSplit/>
          <w:trHeight w:val="99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 w:line="99" w:lineRule="atLeast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 w:line="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 xml:space="preserve">ΑΝΔΡΕΑΣ </w:t>
            </w:r>
            <w:r w:rsidRPr="00103B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5A8C">
              <w:rPr>
                <w:rFonts w:ascii="Arial" w:hAnsi="Arial" w:cs="Arial"/>
                <w:b/>
                <w:sz w:val="20"/>
                <w:szCs w:val="20"/>
              </w:rPr>
              <w:t>ΣΤΑΥΡΟΠΟΥΛΟΣ</w:t>
            </w:r>
          </w:p>
        </w:tc>
      </w:tr>
      <w:tr w:rsidR="00AC3A32" w:rsidRPr="00915A8C" w:rsidTr="00FC0870">
        <w:trPr>
          <w:gridAfter w:val="1"/>
          <w:wAfter w:w="236" w:type="dxa"/>
          <w:cantSplit/>
          <w:trHeight w:val="99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 w:line="99" w:lineRule="atLeast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 w:line="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ΜΑΡΙΑ ΒΑΚΟΥ</w:t>
            </w:r>
          </w:p>
        </w:tc>
      </w:tr>
      <w:tr w:rsidR="00AC3A32" w:rsidRPr="00915A8C" w:rsidTr="00FC0870">
        <w:trPr>
          <w:gridAfter w:val="1"/>
          <w:wAfter w:w="236" w:type="dxa"/>
          <w:cantSplit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Ημερομηνία γέννησης</w:t>
            </w:r>
            <w:r w:rsidRPr="00915A8C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915A8C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19 ΜΑΪΟΥ 1993</w:t>
            </w:r>
          </w:p>
        </w:tc>
      </w:tr>
      <w:tr w:rsidR="00AC3A32" w:rsidRPr="00915A8C" w:rsidTr="00FC0870">
        <w:trPr>
          <w:gridAfter w:val="1"/>
          <w:wAfter w:w="236" w:type="dxa"/>
          <w:cantSplit/>
          <w:trHeight w:val="99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 w:line="99" w:lineRule="atLeast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 w:line="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ΑΘΗΝΑ ΑΤΤΙΚΗΣ</w:t>
            </w:r>
          </w:p>
        </w:tc>
      </w:tr>
      <w:tr w:rsidR="00AC3A32" w:rsidRPr="00915A8C" w:rsidTr="00FC0870">
        <w:trPr>
          <w:gridAfter w:val="1"/>
          <w:wAfter w:w="236" w:type="dxa"/>
          <w:cantSplit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ΑΒ 404245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915A8C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915A8C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27520 25915</w:t>
            </w:r>
          </w:p>
        </w:tc>
      </w:tr>
      <w:tr w:rsidR="00AC3A32" w:rsidRPr="00915A8C" w:rsidTr="00FC0870">
        <w:trPr>
          <w:gridAfter w:val="1"/>
          <w:wAfter w:w="236" w:type="dxa"/>
          <w:cantSplit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ΚΟΥΤΣΟΠΟΔΙ ΑΡΓΟΥΣ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 xml:space="preserve">ΠΑΝΑΓΗ ΜΟΥΣΤΟΥ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915A8C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915A8C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21200</w:t>
            </w:r>
          </w:p>
        </w:tc>
      </w:tr>
      <w:tr w:rsidR="00AC3A32" w:rsidRPr="00915A8C" w:rsidTr="00FC0870">
        <w:trPr>
          <w:cantSplit/>
          <w:trHeight w:val="52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915A8C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915A8C">
              <w:rPr>
                <w:rFonts w:ascii="Arial" w:hAnsi="Arial" w:cs="Arial"/>
                <w:sz w:val="16"/>
              </w:rPr>
              <w:t xml:space="preserve"> (</w:t>
            </w:r>
            <w:r w:rsidRPr="00915A8C">
              <w:rPr>
                <w:rFonts w:ascii="Arial" w:hAnsi="Arial" w:cs="Arial"/>
                <w:sz w:val="16"/>
                <w:lang w:val="en-US"/>
              </w:rPr>
              <w:t>Fax</w:t>
            </w:r>
            <w:r w:rsidRPr="00915A8C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</w:rPr>
              <w:t>27520 25867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32" w:rsidRPr="00915A8C" w:rsidRDefault="00AC3A32" w:rsidP="00FC0870">
            <w:pPr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915A8C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915A8C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C3A32" w:rsidRPr="00915A8C" w:rsidRDefault="00AC3A32" w:rsidP="00FC0870">
            <w:pPr>
              <w:rPr>
                <w:rFonts w:ascii="Arial" w:hAnsi="Arial" w:cs="Arial"/>
                <w:sz w:val="16"/>
              </w:rPr>
            </w:pPr>
            <w:r w:rsidRPr="00915A8C">
              <w:rPr>
                <w:rFonts w:ascii="Arial" w:hAnsi="Arial" w:cs="Arial"/>
                <w:sz w:val="16"/>
              </w:rPr>
              <w:t>(Ε</w:t>
            </w:r>
            <w:r w:rsidRPr="00915A8C">
              <w:rPr>
                <w:rFonts w:ascii="Arial" w:hAnsi="Arial" w:cs="Arial"/>
                <w:sz w:val="16"/>
                <w:lang w:val="en-US"/>
              </w:rPr>
              <w:t>mail</w:t>
            </w:r>
            <w:r w:rsidRPr="00915A8C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32" w:rsidRPr="00915A8C" w:rsidRDefault="00AC3A32" w:rsidP="00FC0870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5A8C">
              <w:rPr>
                <w:rFonts w:ascii="Arial" w:hAnsi="Arial" w:cs="Arial"/>
                <w:b/>
                <w:sz w:val="20"/>
                <w:szCs w:val="20"/>
                <w:lang w:val="en-US"/>
              </w:rPr>
              <w:t>statour@otenet.gr</w:t>
            </w:r>
          </w:p>
        </w:tc>
      </w:tr>
      <w:tr w:rsidR="00AC3A32" w:rsidRPr="00915A8C" w:rsidTr="00FC087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32" w:rsidRPr="00915A8C" w:rsidRDefault="00AC3A32" w:rsidP="00FC0870">
            <w:pPr>
              <w:rPr>
                <w:sz w:val="2"/>
              </w:rPr>
            </w:pPr>
          </w:p>
        </w:tc>
      </w:tr>
    </w:tbl>
    <w:p w:rsidR="00AC3A32" w:rsidRPr="00915A8C" w:rsidRDefault="00AC3A32" w:rsidP="00AC3A32">
      <w:pPr>
        <w:rPr>
          <w:rFonts w:ascii="Arial" w:hAnsi="Arial" w:cs="Arial"/>
          <w:b/>
          <w:bCs/>
          <w:sz w:val="28"/>
        </w:rPr>
      </w:pPr>
    </w:p>
    <w:tbl>
      <w:tblPr>
        <w:tblpPr w:leftFromText="180" w:rightFromText="180" w:vertAnchor="text" w:horzAnchor="page" w:tblpX="901" w:tblpY="-4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3"/>
      </w:tblGrid>
      <w:tr w:rsidR="00AC3A32" w:rsidRPr="00915A8C" w:rsidTr="00FC0870">
        <w:trPr>
          <w:trHeight w:val="692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</w:tcPr>
          <w:p w:rsidR="00AC3A32" w:rsidRPr="00915A8C" w:rsidRDefault="00AC3A32" w:rsidP="00FC0870">
            <w:pPr>
              <w:ind w:right="124"/>
              <w:rPr>
                <w:rFonts w:ascii="Arial" w:hAnsi="Arial" w:cs="Arial"/>
                <w:sz w:val="18"/>
              </w:rPr>
            </w:pPr>
          </w:p>
          <w:p w:rsidR="00AC3A32" w:rsidRPr="00915A8C" w:rsidRDefault="00AC3A32" w:rsidP="00FC0870">
            <w:pPr>
              <w:ind w:right="124"/>
              <w:rPr>
                <w:rFonts w:ascii="Arial" w:hAnsi="Arial" w:cs="Arial"/>
                <w:sz w:val="18"/>
              </w:rPr>
            </w:pPr>
            <w:r w:rsidRPr="00915A8C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915A8C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915A8C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AC3A32" w:rsidRPr="00915A8C" w:rsidRDefault="00AC3A32" w:rsidP="00FC087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AC3A32" w:rsidRPr="00915A8C" w:rsidTr="00FC0870">
        <w:trPr>
          <w:trHeight w:val="428"/>
        </w:trPr>
        <w:tc>
          <w:tcPr>
            <w:tcW w:w="103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3A32" w:rsidRPr="00915A8C" w:rsidRDefault="00AC3A32" w:rsidP="00FC0870">
            <w:pPr>
              <w:outlineLvl w:val="0"/>
              <w:rPr>
                <w:b/>
                <w:i/>
              </w:rPr>
            </w:pPr>
            <w:r w:rsidRPr="00915A8C">
              <w:t xml:space="preserve">α. Το γραφείο μου λειτουργεί με το </w:t>
            </w:r>
            <w:proofErr w:type="spellStart"/>
            <w:r w:rsidRPr="00915A8C">
              <w:t>υπ΄</w:t>
            </w:r>
            <w:proofErr w:type="spellEnd"/>
            <w:r w:rsidRPr="00915A8C">
              <w:rPr>
                <w:b/>
                <w:i/>
              </w:rPr>
              <w:t xml:space="preserve">  12-45-Ε-60-00-00147-0-0 </w:t>
            </w:r>
            <w:r w:rsidRPr="00915A8C">
              <w:t xml:space="preserve">ειδικό σήμα </w:t>
            </w:r>
            <w:r w:rsidRPr="00915A8C">
              <w:rPr>
                <w:rFonts w:ascii="Arial" w:hAnsi="Arial" w:cs="Arial"/>
                <w:sz w:val="20"/>
              </w:rPr>
              <w:t>λειτουργίας του Ε.Ο.Τ. το οποίο βρίσκεται σε ισχύ.</w:t>
            </w:r>
          </w:p>
        </w:tc>
      </w:tr>
      <w:tr w:rsidR="00AC3A32" w:rsidRPr="00915A8C" w:rsidTr="00FC0870">
        <w:trPr>
          <w:trHeight w:val="428"/>
        </w:trPr>
        <w:tc>
          <w:tcPr>
            <w:tcW w:w="103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3A32" w:rsidRPr="00915A8C" w:rsidRDefault="00AC3A32" w:rsidP="00FC087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915A8C">
              <w:rPr>
                <w:rFonts w:ascii="Arial" w:hAnsi="Arial" w:cs="Arial"/>
                <w:sz w:val="20"/>
              </w:rPr>
              <w:t>β.  Τ</w:t>
            </w:r>
            <w:r>
              <w:rPr>
                <w:rFonts w:ascii="Arial" w:hAnsi="Arial" w:cs="Arial"/>
                <w:sz w:val="20"/>
              </w:rPr>
              <w:t>ο</w:t>
            </w:r>
            <w:r w:rsidRPr="00915A8C">
              <w:rPr>
                <w:rFonts w:ascii="Arial" w:hAnsi="Arial" w:cs="Arial"/>
                <w:sz w:val="20"/>
              </w:rPr>
              <w:t xml:space="preserve"> λεωφορεί</w:t>
            </w:r>
            <w:r>
              <w:rPr>
                <w:rFonts w:ascii="Arial" w:hAnsi="Arial" w:cs="Arial"/>
                <w:sz w:val="20"/>
              </w:rPr>
              <w:t>ο</w:t>
            </w:r>
            <w:r w:rsidRPr="00915A8C">
              <w:rPr>
                <w:rFonts w:ascii="Arial" w:hAnsi="Arial" w:cs="Arial"/>
                <w:sz w:val="20"/>
              </w:rPr>
              <w:t xml:space="preserve"> που θα χρησιμοποιηθ</w:t>
            </w:r>
            <w:r>
              <w:rPr>
                <w:rFonts w:ascii="Arial" w:hAnsi="Arial" w:cs="Arial"/>
                <w:sz w:val="20"/>
              </w:rPr>
              <w:t>εί</w:t>
            </w:r>
            <w:r w:rsidRPr="00915A8C">
              <w:rPr>
                <w:rFonts w:ascii="Arial" w:hAnsi="Arial" w:cs="Arial"/>
                <w:sz w:val="20"/>
              </w:rPr>
              <w:t xml:space="preserve"> θα διαθέτ</w:t>
            </w:r>
            <w:r>
              <w:rPr>
                <w:rFonts w:ascii="Arial" w:hAnsi="Arial" w:cs="Arial"/>
                <w:sz w:val="20"/>
              </w:rPr>
              <w:t>ει</w:t>
            </w:r>
            <w:r w:rsidRPr="00915A8C">
              <w:rPr>
                <w:rFonts w:ascii="Arial" w:hAnsi="Arial" w:cs="Arial"/>
                <w:sz w:val="20"/>
              </w:rPr>
              <w:t xml:space="preserve"> δελτίο Κ.Τ.Ε.Ο σε ισχύ... </w:t>
            </w:r>
          </w:p>
        </w:tc>
      </w:tr>
      <w:tr w:rsidR="00AC3A32" w:rsidRPr="00915A8C" w:rsidTr="00FC0870">
        <w:trPr>
          <w:trHeight w:val="252"/>
        </w:trPr>
        <w:tc>
          <w:tcPr>
            <w:tcW w:w="103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3A32" w:rsidRPr="00915A8C" w:rsidRDefault="00AC3A32" w:rsidP="00FC0870">
            <w:pPr>
              <w:tabs>
                <w:tab w:val="right" w:pos="10042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AC3A32" w:rsidRPr="00915A8C" w:rsidRDefault="00AC3A32" w:rsidP="00AC3A32">
      <w:pPr>
        <w:rPr>
          <w:sz w:val="16"/>
        </w:rPr>
      </w:pPr>
    </w:p>
    <w:p w:rsidR="00AC3A32" w:rsidRPr="00915A8C" w:rsidRDefault="00AC3A32" w:rsidP="00AC3A32"/>
    <w:p w:rsidR="00AC3A32" w:rsidRDefault="00AC3A32" w:rsidP="00AC3A32">
      <w:pPr>
        <w:pStyle w:val="a9"/>
        <w:ind w:left="0" w:right="484"/>
        <w:jc w:val="right"/>
        <w:rPr>
          <w:sz w:val="16"/>
        </w:rPr>
      </w:pPr>
      <w:r w:rsidRPr="00915A8C">
        <w:rPr>
          <w:sz w:val="16"/>
        </w:rPr>
        <w:t xml:space="preserve">Ημερομηνία:   </w:t>
      </w:r>
      <w:r>
        <w:rPr>
          <w:sz w:val="16"/>
        </w:rPr>
        <w:t>3/04/2019</w:t>
      </w:r>
    </w:p>
    <w:p w:rsidR="00AC3A32" w:rsidRPr="00915A8C" w:rsidRDefault="00AC3A32" w:rsidP="00AC3A32">
      <w:pPr>
        <w:pStyle w:val="a9"/>
        <w:ind w:left="0" w:right="484"/>
        <w:jc w:val="right"/>
        <w:rPr>
          <w:sz w:val="16"/>
        </w:rPr>
      </w:pPr>
    </w:p>
    <w:p w:rsidR="00AC3A32" w:rsidRPr="00915A8C" w:rsidRDefault="00AC3A32" w:rsidP="00AC3A32">
      <w:pPr>
        <w:pStyle w:val="a9"/>
        <w:ind w:left="0" w:right="484"/>
        <w:jc w:val="center"/>
        <w:rPr>
          <w:sz w:val="16"/>
        </w:rPr>
      </w:pPr>
      <w:r w:rsidRPr="00915A8C">
        <w:rPr>
          <w:sz w:val="16"/>
        </w:rPr>
        <w:t xml:space="preserve">                                                                                                                                               Ο Δηλών</w:t>
      </w:r>
    </w:p>
    <w:p w:rsidR="00AC3A32" w:rsidRPr="00915A8C" w:rsidRDefault="00AC3A32" w:rsidP="00AC3A32">
      <w:pPr>
        <w:pStyle w:val="a9"/>
        <w:ind w:left="0"/>
        <w:jc w:val="right"/>
        <w:rPr>
          <w:sz w:val="16"/>
        </w:rPr>
      </w:pPr>
    </w:p>
    <w:p w:rsidR="00AC3A32" w:rsidRPr="00915A8C" w:rsidRDefault="00AC3A32" w:rsidP="00AC3A32">
      <w:pPr>
        <w:pStyle w:val="a9"/>
        <w:ind w:left="0"/>
        <w:jc w:val="right"/>
        <w:rPr>
          <w:sz w:val="16"/>
        </w:rPr>
      </w:pPr>
    </w:p>
    <w:p w:rsidR="00AC3A32" w:rsidRPr="00915A8C" w:rsidRDefault="00AC3A32" w:rsidP="00AC3A32">
      <w:pPr>
        <w:pStyle w:val="a9"/>
        <w:ind w:left="0"/>
        <w:jc w:val="right"/>
        <w:rPr>
          <w:sz w:val="16"/>
        </w:rPr>
      </w:pPr>
    </w:p>
    <w:p w:rsidR="00AC3A32" w:rsidRPr="00915A8C" w:rsidRDefault="00AC3A32" w:rsidP="00AC3A32">
      <w:pPr>
        <w:jc w:val="both"/>
        <w:rPr>
          <w:rFonts w:ascii="Arial" w:hAnsi="Arial" w:cs="Arial"/>
          <w:sz w:val="18"/>
        </w:rPr>
      </w:pPr>
      <w:r w:rsidRPr="00915A8C">
        <w:rPr>
          <w:rFonts w:ascii="Arial" w:hAnsi="Arial" w:cs="Arial"/>
          <w:sz w:val="18"/>
        </w:rPr>
        <w:t xml:space="preserve">                                                                                                                ΣΤΑΥΡΟΠΟΥΛΟΣ ΘΕΟΔΩΡΟΣ</w:t>
      </w:r>
    </w:p>
    <w:p w:rsidR="00AC3A32" w:rsidRPr="00915A8C" w:rsidRDefault="00AC3A32" w:rsidP="00AC3A32">
      <w:pPr>
        <w:jc w:val="both"/>
        <w:rPr>
          <w:rFonts w:ascii="Arial" w:hAnsi="Arial" w:cs="Arial"/>
          <w:sz w:val="18"/>
        </w:rPr>
      </w:pPr>
    </w:p>
    <w:p w:rsidR="00AC3A32" w:rsidRPr="00915A8C" w:rsidRDefault="00AC3A32" w:rsidP="00AC3A32"/>
    <w:p w:rsidR="00AC3A32" w:rsidRPr="00915A8C" w:rsidRDefault="00AC3A32" w:rsidP="00AC3A32"/>
    <w:p w:rsidR="00AC3A32" w:rsidRPr="00915A8C" w:rsidRDefault="00AC3A32" w:rsidP="00AC3A32"/>
    <w:p w:rsidR="00AC3A32" w:rsidRPr="00915A8C" w:rsidRDefault="00AC3A32" w:rsidP="00AC3A32"/>
    <w:p w:rsidR="00AC3A32" w:rsidRPr="00915A8C" w:rsidRDefault="00AC3A32" w:rsidP="00AC3A32"/>
    <w:p w:rsidR="00AC3A32" w:rsidRPr="0085776D" w:rsidRDefault="00AC3A32" w:rsidP="0085776D">
      <w:pPr>
        <w:pStyle w:val="yiv1281773689msonormal"/>
        <w:jc w:val="both"/>
      </w:pPr>
    </w:p>
    <w:sectPr w:rsidR="00AC3A32" w:rsidRPr="0085776D" w:rsidSect="00B52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365"/>
    <w:multiLevelType w:val="hybridMultilevel"/>
    <w:tmpl w:val="FDE6046C"/>
    <w:lvl w:ilvl="0" w:tplc="EBBAE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E0CF8"/>
    <w:multiLevelType w:val="hybridMultilevel"/>
    <w:tmpl w:val="3BBE4518"/>
    <w:lvl w:ilvl="0" w:tplc="046E3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B668D6"/>
    <w:multiLevelType w:val="hybridMultilevel"/>
    <w:tmpl w:val="38FA5052"/>
    <w:lvl w:ilvl="0" w:tplc="453A35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098D"/>
    <w:multiLevelType w:val="multilevel"/>
    <w:tmpl w:val="171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18BF"/>
    <w:multiLevelType w:val="hybridMultilevel"/>
    <w:tmpl w:val="C5EA1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620E"/>
    <w:multiLevelType w:val="hybridMultilevel"/>
    <w:tmpl w:val="F5AAFB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F0959"/>
    <w:multiLevelType w:val="hybridMultilevel"/>
    <w:tmpl w:val="94F608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20455"/>
    <w:multiLevelType w:val="hybridMultilevel"/>
    <w:tmpl w:val="D0C219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Device Font 10cpi" w:hAnsi="Device Font 10cpi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Device Font 10cpi" w:hAnsi="Device Font 10cpi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Device Font 10cpi" w:hAnsi="Device Font 10cpi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400ADB"/>
    <w:multiLevelType w:val="hybridMultilevel"/>
    <w:tmpl w:val="FAE259CC"/>
    <w:lvl w:ilvl="0" w:tplc="81566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F69B4"/>
    <w:multiLevelType w:val="hybridMultilevel"/>
    <w:tmpl w:val="BD249DC8"/>
    <w:lvl w:ilvl="0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E63D9"/>
    <w:multiLevelType w:val="multilevel"/>
    <w:tmpl w:val="8A6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characterSpacingControl w:val="doNotCompress"/>
  <w:compat/>
  <w:rsids>
    <w:rsidRoot w:val="001C22EB"/>
    <w:rsid w:val="00012DA8"/>
    <w:rsid w:val="000613AB"/>
    <w:rsid w:val="00064392"/>
    <w:rsid w:val="000909A2"/>
    <w:rsid w:val="000B7A73"/>
    <w:rsid w:val="000E0F74"/>
    <w:rsid w:val="000F0A6A"/>
    <w:rsid w:val="00101971"/>
    <w:rsid w:val="001067A7"/>
    <w:rsid w:val="001A448C"/>
    <w:rsid w:val="001C22EB"/>
    <w:rsid w:val="001C2341"/>
    <w:rsid w:val="001D547D"/>
    <w:rsid w:val="001E568F"/>
    <w:rsid w:val="00202B46"/>
    <w:rsid w:val="002079D6"/>
    <w:rsid w:val="00256DA4"/>
    <w:rsid w:val="002725DB"/>
    <w:rsid w:val="00297B5B"/>
    <w:rsid w:val="002D5A2B"/>
    <w:rsid w:val="002F5D6D"/>
    <w:rsid w:val="003C51C3"/>
    <w:rsid w:val="003F11ED"/>
    <w:rsid w:val="00404323"/>
    <w:rsid w:val="00425FD5"/>
    <w:rsid w:val="00457A1D"/>
    <w:rsid w:val="004638AB"/>
    <w:rsid w:val="00477FF4"/>
    <w:rsid w:val="004933AB"/>
    <w:rsid w:val="00494F5D"/>
    <w:rsid w:val="00496949"/>
    <w:rsid w:val="004A1D91"/>
    <w:rsid w:val="004D4756"/>
    <w:rsid w:val="00501B5E"/>
    <w:rsid w:val="00530982"/>
    <w:rsid w:val="00551964"/>
    <w:rsid w:val="005C14E3"/>
    <w:rsid w:val="005C69DC"/>
    <w:rsid w:val="005F43FE"/>
    <w:rsid w:val="006D0E30"/>
    <w:rsid w:val="006E297C"/>
    <w:rsid w:val="0071648E"/>
    <w:rsid w:val="007824A3"/>
    <w:rsid w:val="0079213E"/>
    <w:rsid w:val="007B6068"/>
    <w:rsid w:val="007C1C1A"/>
    <w:rsid w:val="007F7158"/>
    <w:rsid w:val="00803086"/>
    <w:rsid w:val="00803A83"/>
    <w:rsid w:val="008269B0"/>
    <w:rsid w:val="008341C0"/>
    <w:rsid w:val="00855048"/>
    <w:rsid w:val="0085776D"/>
    <w:rsid w:val="00863EE8"/>
    <w:rsid w:val="00867D28"/>
    <w:rsid w:val="00883480"/>
    <w:rsid w:val="008A3CC9"/>
    <w:rsid w:val="008B073D"/>
    <w:rsid w:val="008C313D"/>
    <w:rsid w:val="0090519C"/>
    <w:rsid w:val="00913135"/>
    <w:rsid w:val="00920C6C"/>
    <w:rsid w:val="00936305"/>
    <w:rsid w:val="009432E4"/>
    <w:rsid w:val="009B199F"/>
    <w:rsid w:val="009C38DF"/>
    <w:rsid w:val="00A16DAC"/>
    <w:rsid w:val="00A837DF"/>
    <w:rsid w:val="00A85264"/>
    <w:rsid w:val="00A86A05"/>
    <w:rsid w:val="00AB0C38"/>
    <w:rsid w:val="00AC3A32"/>
    <w:rsid w:val="00AD03F8"/>
    <w:rsid w:val="00AF61D5"/>
    <w:rsid w:val="00B34C14"/>
    <w:rsid w:val="00B37599"/>
    <w:rsid w:val="00B52B42"/>
    <w:rsid w:val="00B6433D"/>
    <w:rsid w:val="00B650D2"/>
    <w:rsid w:val="00B830AA"/>
    <w:rsid w:val="00BA56F6"/>
    <w:rsid w:val="00BB7E21"/>
    <w:rsid w:val="00BD5FB4"/>
    <w:rsid w:val="00BF787E"/>
    <w:rsid w:val="00C2416E"/>
    <w:rsid w:val="00C271AE"/>
    <w:rsid w:val="00C3238F"/>
    <w:rsid w:val="00C940FE"/>
    <w:rsid w:val="00CA388E"/>
    <w:rsid w:val="00CB2E25"/>
    <w:rsid w:val="00CE037D"/>
    <w:rsid w:val="00D123A0"/>
    <w:rsid w:val="00D40092"/>
    <w:rsid w:val="00D419D8"/>
    <w:rsid w:val="00D450A2"/>
    <w:rsid w:val="00D966CF"/>
    <w:rsid w:val="00DB39A9"/>
    <w:rsid w:val="00E3515A"/>
    <w:rsid w:val="00E42436"/>
    <w:rsid w:val="00E628BF"/>
    <w:rsid w:val="00E677A5"/>
    <w:rsid w:val="00E7118C"/>
    <w:rsid w:val="00EB63E3"/>
    <w:rsid w:val="00F4640D"/>
    <w:rsid w:val="00F553C2"/>
    <w:rsid w:val="00FC40E0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C14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AC3A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34C14"/>
    <w:rPr>
      <w:color w:val="0000FF"/>
      <w:u w:val="single"/>
    </w:rPr>
  </w:style>
  <w:style w:type="paragraph" w:customStyle="1" w:styleId="yiv1281773689msonormal">
    <w:name w:val="yiv1281773689msonormal"/>
    <w:basedOn w:val="a"/>
    <w:rsid w:val="00B34C14"/>
    <w:pPr>
      <w:spacing w:before="100" w:beforeAutospacing="1" w:after="100" w:afterAutospacing="1"/>
    </w:pPr>
  </w:style>
  <w:style w:type="character" w:customStyle="1" w:styleId="yiv1281773689spelle">
    <w:name w:val="yiv1281773689spelle"/>
    <w:basedOn w:val="a0"/>
    <w:rsid w:val="00B34C14"/>
  </w:style>
  <w:style w:type="paragraph" w:styleId="a3">
    <w:name w:val="Document Map"/>
    <w:basedOn w:val="a"/>
    <w:semiHidden/>
    <w:rsid w:val="00B34C1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Emphasis"/>
    <w:basedOn w:val="a0"/>
    <w:qFormat/>
    <w:rsid w:val="004D4756"/>
    <w:rPr>
      <w:i/>
      <w:iCs/>
    </w:rPr>
  </w:style>
  <w:style w:type="paragraph" w:styleId="Web">
    <w:name w:val="Normal (Web)"/>
    <w:basedOn w:val="a"/>
    <w:uiPriority w:val="99"/>
    <w:unhideWhenUsed/>
    <w:rsid w:val="00F4640D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F4640D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F4640D"/>
    <w:pPr>
      <w:spacing w:before="100" w:beforeAutospacing="1" w:after="100" w:afterAutospacing="1"/>
    </w:pPr>
  </w:style>
  <w:style w:type="paragraph" w:customStyle="1" w:styleId="fax">
    <w:name w:val="fax"/>
    <w:basedOn w:val="a"/>
    <w:rsid w:val="00F4640D"/>
    <w:pPr>
      <w:spacing w:before="100" w:beforeAutospacing="1" w:after="100" w:afterAutospacing="1"/>
    </w:pPr>
  </w:style>
  <w:style w:type="paragraph" w:styleId="a5">
    <w:name w:val="Balloon Text"/>
    <w:basedOn w:val="a"/>
    <w:link w:val="Char"/>
    <w:rsid w:val="007824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824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2EB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db0db">
    <w:name w:val="ndb0db"/>
    <w:basedOn w:val="a0"/>
    <w:rsid w:val="00FC40E0"/>
  </w:style>
  <w:style w:type="character" w:customStyle="1" w:styleId="sp4tmc">
    <w:name w:val="sp4tmc"/>
    <w:basedOn w:val="a0"/>
    <w:rsid w:val="00FC40E0"/>
  </w:style>
  <w:style w:type="character" w:customStyle="1" w:styleId="yvwgd">
    <w:name w:val="yvwgd"/>
    <w:basedOn w:val="a0"/>
    <w:rsid w:val="00FC40E0"/>
  </w:style>
  <w:style w:type="character" w:customStyle="1" w:styleId="dpvwyc">
    <w:name w:val="dpvwyc"/>
    <w:basedOn w:val="a0"/>
    <w:rsid w:val="00FC40E0"/>
  </w:style>
  <w:style w:type="character" w:customStyle="1" w:styleId="vemtcf">
    <w:name w:val="vemtcf"/>
    <w:basedOn w:val="a0"/>
    <w:rsid w:val="00FC40E0"/>
  </w:style>
  <w:style w:type="character" w:customStyle="1" w:styleId="jtfln">
    <w:name w:val="jtfln"/>
    <w:basedOn w:val="a0"/>
    <w:rsid w:val="00FC40E0"/>
  </w:style>
  <w:style w:type="character" w:customStyle="1" w:styleId="color-primary">
    <w:name w:val="color-primary"/>
    <w:basedOn w:val="a0"/>
    <w:rsid w:val="00AC3A32"/>
  </w:style>
  <w:style w:type="character" w:customStyle="1" w:styleId="3Char">
    <w:name w:val="Επικεφαλίδα 3 Char"/>
    <w:basedOn w:val="a0"/>
    <w:link w:val="3"/>
    <w:rsid w:val="00AC3A32"/>
    <w:rPr>
      <w:rFonts w:ascii="Arial" w:hAnsi="Arial" w:cs="Arial"/>
      <w:b/>
      <w:bCs/>
      <w:sz w:val="28"/>
      <w:szCs w:val="24"/>
    </w:rPr>
  </w:style>
  <w:style w:type="paragraph" w:styleId="a7">
    <w:name w:val="header"/>
    <w:basedOn w:val="a"/>
    <w:link w:val="Char0"/>
    <w:rsid w:val="00AC3A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AC3A32"/>
    <w:rPr>
      <w:sz w:val="24"/>
      <w:szCs w:val="24"/>
    </w:rPr>
  </w:style>
  <w:style w:type="paragraph" w:styleId="a8">
    <w:name w:val="Body Text"/>
    <w:basedOn w:val="a"/>
    <w:link w:val="Char1"/>
    <w:rsid w:val="00AC3A3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8"/>
    <w:rsid w:val="00AC3A32"/>
    <w:rPr>
      <w:rFonts w:ascii="Arial" w:hAnsi="Arial" w:cs="Arial"/>
      <w:sz w:val="28"/>
      <w:szCs w:val="24"/>
    </w:rPr>
  </w:style>
  <w:style w:type="paragraph" w:styleId="a9">
    <w:name w:val="Body Text Indent"/>
    <w:basedOn w:val="a"/>
    <w:link w:val="Char2"/>
    <w:rsid w:val="00AC3A32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9"/>
    <w:rsid w:val="00AC3A32"/>
    <w:rPr>
      <w:rFonts w:ascii="Arial" w:hAnsi="Arial" w:cs="Arial"/>
      <w:szCs w:val="24"/>
    </w:rPr>
  </w:style>
  <w:style w:type="paragraph" w:styleId="2">
    <w:name w:val="Body Text 2"/>
    <w:basedOn w:val="a"/>
    <w:link w:val="2Char"/>
    <w:rsid w:val="00AC3A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AC3A3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318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959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1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652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568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ur@ote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anstavro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vropoulostours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61;&#972;&#964;&#965;&#960;&#959;%20&#960;&#959;&#955;&#965;&#942;&#956;&#949;&#961;&#949;&#962;%20&#963;&#967;&#959;&#955;&#953;&#954;&#941;&#962;%20&#949;&#954;&#948;&#961;&#959;&#956;&#94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4AB1-31D1-4FEF-A06B-AFD2E69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πολυήμερες σχολικές εκδρομές</Template>
  <TotalTime>4</TotalTime>
  <Pages>5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STAVROPOULOS TOURS</vt:lpstr>
    </vt:vector>
  </TitlesOfParts>
  <Company/>
  <LinksUpToDate>false</LinksUpToDate>
  <CharactersWithSpaces>6001</CharactersWithSpaces>
  <SharedDoc>false</SharedDoc>
  <HLinks>
    <vt:vector size="18" baseType="variant"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http://stavropoulostours.gr/</vt:lpwstr>
      </vt:variant>
      <vt:variant>
        <vt:lpwstr/>
      </vt:variant>
      <vt:variant>
        <vt:i4>6160502</vt:i4>
      </vt:variant>
      <vt:variant>
        <vt:i4>3</vt:i4>
      </vt:variant>
      <vt:variant>
        <vt:i4>0</vt:i4>
      </vt:variant>
      <vt:variant>
        <vt:i4>5</vt:i4>
      </vt:variant>
      <vt:variant>
        <vt:lpwstr>mailto:statour@otenet.gr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mailto:anstavro@yahoo.gr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STAVROPOULOS TOURS</dc:title>
  <dc:creator>user</dc:creator>
  <cp:lastModifiedBy>user</cp:lastModifiedBy>
  <cp:revision>3</cp:revision>
  <cp:lastPrinted>2019-01-04T19:49:00Z</cp:lastPrinted>
  <dcterms:created xsi:type="dcterms:W3CDTF">2019-04-02T22:08:00Z</dcterms:created>
  <dcterms:modified xsi:type="dcterms:W3CDTF">2019-04-03T08:50:00Z</dcterms:modified>
</cp:coreProperties>
</file>